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9C" w:rsidRDefault="0005589C" w:rsidP="00DA42AC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Příloha č. 4 zadávací dokumentace</w:t>
      </w:r>
    </w:p>
    <w:p w:rsidR="0005589C" w:rsidRDefault="0005589C" w:rsidP="00DA42AC">
      <w:pPr>
        <w:ind w:left="4956" w:firstLine="708"/>
        <w:rPr>
          <w:sz w:val="20"/>
          <w:szCs w:val="20"/>
        </w:rPr>
      </w:pPr>
    </w:p>
    <w:p w:rsidR="0005589C" w:rsidRDefault="0005589C" w:rsidP="00DA42AC">
      <w:pPr>
        <w:ind w:left="4956" w:firstLine="708"/>
        <w:rPr>
          <w:sz w:val="20"/>
          <w:szCs w:val="20"/>
        </w:rPr>
      </w:pPr>
    </w:p>
    <w:p w:rsidR="0005589C" w:rsidRDefault="0005589C" w:rsidP="00DA42AC">
      <w:pPr>
        <w:pStyle w:val="Heading1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FORMULÁŘ – KRYCÍ LIST</w:t>
      </w:r>
    </w:p>
    <w:p w:rsidR="0005589C" w:rsidRDefault="0005589C" w:rsidP="00DA42AC">
      <w:pPr>
        <w:jc w:val="center"/>
        <w:rPr>
          <w:sz w:val="28"/>
          <w:szCs w:val="28"/>
        </w:rPr>
      </w:pPr>
      <w:r>
        <w:rPr>
          <w:sz w:val="28"/>
          <w:szCs w:val="28"/>
        </w:rPr>
        <w:t>pro veřejnou zakázku</w:t>
      </w:r>
    </w:p>
    <w:p w:rsidR="0005589C" w:rsidRDefault="0005589C" w:rsidP="00DA42AC">
      <w:pPr>
        <w:jc w:val="center"/>
        <w:rPr>
          <w:sz w:val="28"/>
          <w:szCs w:val="28"/>
        </w:rPr>
      </w:pPr>
    </w:p>
    <w:p w:rsidR="0005589C" w:rsidRDefault="0005589C" w:rsidP="00DA42AC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b/>
          <w:bCs/>
        </w:rPr>
        <w:t>Oprava podzemního kolektoru ON Náchod, a.s.</w:t>
      </w:r>
    </w:p>
    <w:p w:rsidR="0005589C" w:rsidRDefault="0005589C" w:rsidP="00DA42AC">
      <w:pPr>
        <w:pStyle w:val="BodyText"/>
        <w:jc w:val="center"/>
        <w:rPr>
          <w:rFonts w:cs="Times New Roman"/>
          <w:b/>
          <w:bCs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21"/>
        <w:gridCol w:w="1984"/>
        <w:gridCol w:w="1276"/>
        <w:gridCol w:w="4394"/>
      </w:tblGrid>
      <w:tr w:rsidR="0005589C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9C" w:rsidRDefault="0005589C" w:rsidP="00696399">
            <w:pPr>
              <w:spacing w:line="256" w:lineRule="auto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ÚČASTNÍK </w:t>
            </w:r>
          </w:p>
          <w:p w:rsidR="0005589C" w:rsidRDefault="0005589C" w:rsidP="00696399">
            <w:pPr>
              <w:spacing w:line="256" w:lineRule="auto"/>
              <w:jc w:val="center"/>
            </w:pPr>
            <w:r>
              <w:t>(obchodní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89C" w:rsidRDefault="0005589C" w:rsidP="00696399">
            <w:pPr>
              <w:spacing w:line="256" w:lineRule="auto"/>
              <w:rPr>
                <w:rFonts w:cs="Times New Roman"/>
              </w:rPr>
            </w:pPr>
          </w:p>
        </w:tc>
      </w:tr>
      <w:tr w:rsidR="0005589C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9C" w:rsidRDefault="0005589C" w:rsidP="00696399">
            <w:pPr>
              <w:spacing w:line="256" w:lineRule="auto"/>
              <w:jc w:val="center"/>
              <w:rPr>
                <w:rFonts w:cs="Times New Roman"/>
                <w:b/>
                <w:bCs/>
                <w:color w:val="808080"/>
              </w:rPr>
            </w:pPr>
          </w:p>
          <w:p w:rsidR="0005589C" w:rsidRDefault="0005589C" w:rsidP="00696399">
            <w:pPr>
              <w:spacing w:line="256" w:lineRule="auto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Sídlo</w:t>
            </w:r>
          </w:p>
          <w:p w:rsidR="0005589C" w:rsidRDefault="0005589C" w:rsidP="00696399">
            <w:pPr>
              <w:spacing w:line="256" w:lineRule="auto"/>
            </w:pPr>
            <w:r>
              <w:t>(celá adresa včetně PSČ)</w:t>
            </w:r>
          </w:p>
          <w:p w:rsidR="0005589C" w:rsidRDefault="0005589C" w:rsidP="00696399">
            <w:pPr>
              <w:spacing w:line="256" w:lineRule="auto"/>
              <w:rPr>
                <w:rFonts w:cs="Times New Roman"/>
                <w:b/>
                <w:bCs/>
                <w:color w:val="80808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89C" w:rsidRDefault="0005589C" w:rsidP="00696399">
            <w:pPr>
              <w:spacing w:line="256" w:lineRule="auto"/>
              <w:rPr>
                <w:rFonts w:cs="Times New Roman"/>
              </w:rPr>
            </w:pPr>
          </w:p>
        </w:tc>
      </w:tr>
      <w:tr w:rsidR="0005589C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9C" w:rsidRDefault="0005589C" w:rsidP="00696399">
            <w:pPr>
              <w:spacing w:line="256" w:lineRule="auto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Právní forma</w:t>
            </w:r>
          </w:p>
          <w:p w:rsidR="0005589C" w:rsidRDefault="0005589C" w:rsidP="00696399">
            <w:pPr>
              <w:spacing w:line="256" w:lineRule="auto"/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89C" w:rsidRDefault="0005589C" w:rsidP="00696399">
            <w:pPr>
              <w:spacing w:line="256" w:lineRule="auto"/>
              <w:rPr>
                <w:rFonts w:cs="Times New Roman"/>
              </w:rPr>
            </w:pPr>
          </w:p>
        </w:tc>
      </w:tr>
      <w:tr w:rsidR="0005589C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9C" w:rsidRDefault="0005589C" w:rsidP="00696399">
            <w:pPr>
              <w:spacing w:line="256" w:lineRule="auto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Identifikační číslo</w:t>
            </w:r>
          </w:p>
          <w:p w:rsidR="0005589C" w:rsidRDefault="0005589C" w:rsidP="00696399">
            <w:pPr>
              <w:spacing w:line="256" w:lineRule="auto"/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89C" w:rsidRDefault="0005589C" w:rsidP="00696399">
            <w:pPr>
              <w:spacing w:line="256" w:lineRule="auto"/>
              <w:rPr>
                <w:rFonts w:cs="Times New Roman"/>
              </w:rPr>
            </w:pPr>
          </w:p>
        </w:tc>
      </w:tr>
      <w:tr w:rsidR="0005589C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9C" w:rsidRDefault="0005589C" w:rsidP="00696399">
            <w:pPr>
              <w:spacing w:line="256" w:lineRule="auto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89C" w:rsidRDefault="0005589C" w:rsidP="00696399">
            <w:pPr>
              <w:spacing w:line="256" w:lineRule="auto"/>
              <w:rPr>
                <w:rFonts w:cs="Times New Roman"/>
              </w:rPr>
            </w:pPr>
          </w:p>
        </w:tc>
      </w:tr>
      <w:tr w:rsidR="0005589C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9C" w:rsidRDefault="0005589C" w:rsidP="00696399">
            <w:pPr>
              <w:spacing w:line="256" w:lineRule="auto"/>
              <w:rPr>
                <w:b/>
                <w:bCs/>
                <w:color w:val="808080"/>
              </w:rPr>
            </w:pPr>
            <w:r>
              <w:rPr>
                <w:rFonts w:cs="Times New Roman"/>
              </w:rPr>
              <w:tab/>
            </w:r>
            <w:r>
              <w:rPr>
                <w:b/>
                <w:bCs/>
                <w:color w:val="808080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89C" w:rsidRDefault="0005589C" w:rsidP="00696399">
            <w:pPr>
              <w:spacing w:line="256" w:lineRule="auto"/>
              <w:rPr>
                <w:rFonts w:cs="Times New Roman"/>
              </w:rPr>
            </w:pPr>
          </w:p>
        </w:tc>
      </w:tr>
      <w:tr w:rsidR="0005589C">
        <w:trPr>
          <w:trHeight w:val="558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9C" w:rsidRDefault="0005589C" w:rsidP="00696399">
            <w:pPr>
              <w:spacing w:line="256" w:lineRule="auto"/>
              <w:rPr>
                <w:rFonts w:cs="Times New Roman"/>
              </w:rPr>
            </w:pPr>
            <w:r>
              <w:rPr>
                <w:b/>
                <w:bCs/>
                <w:color w:val="808080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9C" w:rsidRDefault="0005589C" w:rsidP="00696399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9C" w:rsidRDefault="0005589C" w:rsidP="00696399">
            <w:pPr>
              <w:spacing w:line="256" w:lineRule="auto"/>
              <w:rPr>
                <w:rFonts w:cs="Times New Roman"/>
              </w:rPr>
            </w:pPr>
            <w:r>
              <w:rPr>
                <w:b/>
                <w:bCs/>
                <w:color w:val="808080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89C" w:rsidRDefault="0005589C" w:rsidP="00696399">
            <w:pPr>
              <w:spacing w:line="256" w:lineRule="auto"/>
              <w:rPr>
                <w:rFonts w:cs="Times New Roman"/>
              </w:rPr>
            </w:pPr>
          </w:p>
        </w:tc>
      </w:tr>
    </w:tbl>
    <w:p w:rsidR="0005589C" w:rsidRDefault="0005589C" w:rsidP="00DA42AC">
      <w:pPr>
        <w:rPr>
          <w:rFonts w:cs="Times New Roman"/>
        </w:rPr>
      </w:pPr>
    </w:p>
    <w:p w:rsidR="0005589C" w:rsidRDefault="0005589C" w:rsidP="00DA42AC">
      <w:pPr>
        <w:jc w:val="center"/>
        <w:rPr>
          <w:rFonts w:cs="Times New Roman"/>
          <w:u w:val="single"/>
        </w:rPr>
      </w:pPr>
    </w:p>
    <w:p w:rsidR="0005589C" w:rsidRDefault="0005589C" w:rsidP="00DA42AC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307"/>
        <w:gridCol w:w="2336"/>
      </w:tblGrid>
      <w:tr w:rsidR="0005589C">
        <w:trPr>
          <w:cantSplit/>
          <w:trHeight w:val="1245"/>
        </w:trPr>
        <w:tc>
          <w:tcPr>
            <w:tcW w:w="6307" w:type="dxa"/>
            <w:vAlign w:val="center"/>
          </w:tcPr>
          <w:p w:rsidR="0005589C" w:rsidRDefault="0005589C" w:rsidP="00696399">
            <w:pPr>
              <w:spacing w:line="256" w:lineRule="auto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Nabídková cena celkem v Kč bez DPH</w:t>
            </w:r>
          </w:p>
          <w:p w:rsidR="0005589C" w:rsidRDefault="0005589C" w:rsidP="00696399">
            <w:pPr>
              <w:spacing w:line="256" w:lineRule="auto"/>
              <w:rPr>
                <w:rFonts w:cs="Times New Roman"/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(zaokrouhlit na celé koruny)</w:t>
            </w:r>
          </w:p>
        </w:tc>
        <w:tc>
          <w:tcPr>
            <w:tcW w:w="2336" w:type="dxa"/>
            <w:vAlign w:val="center"/>
          </w:tcPr>
          <w:p w:rsidR="0005589C" w:rsidRDefault="0005589C" w:rsidP="00696399">
            <w:pPr>
              <w:spacing w:line="256" w:lineRule="auto"/>
              <w:rPr>
                <w:rFonts w:cs="Times New Roman"/>
              </w:rPr>
            </w:pPr>
          </w:p>
        </w:tc>
      </w:tr>
    </w:tbl>
    <w:p w:rsidR="0005589C" w:rsidRDefault="0005589C" w:rsidP="00DA42AC">
      <w:pPr>
        <w:rPr>
          <w:rFonts w:cs="Times New Roman"/>
        </w:rPr>
      </w:pPr>
    </w:p>
    <w:p w:rsidR="0005589C" w:rsidRDefault="0005589C" w:rsidP="00DA42AC">
      <w:pPr>
        <w:rPr>
          <w:rFonts w:cs="Times New Roman"/>
        </w:rPr>
      </w:pPr>
    </w:p>
    <w:p w:rsidR="0005589C" w:rsidRDefault="0005589C" w:rsidP="00DA42AC">
      <w:r>
        <w:t>V …………………….. dne…………..</w:t>
      </w:r>
    </w:p>
    <w:p w:rsidR="0005589C" w:rsidRDefault="0005589C" w:rsidP="00DA42AC"/>
    <w:p w:rsidR="0005589C" w:rsidRDefault="0005589C" w:rsidP="00DA42AC"/>
    <w:p w:rsidR="0005589C" w:rsidRDefault="0005589C" w:rsidP="00DA42AC"/>
    <w:p w:rsidR="0005589C" w:rsidRDefault="0005589C" w:rsidP="00DA42AC"/>
    <w:p w:rsidR="0005589C" w:rsidRDefault="0005589C" w:rsidP="00DA42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05589C" w:rsidRDefault="0005589C" w:rsidP="00DA42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účastníka</w:t>
      </w:r>
    </w:p>
    <w:p w:rsidR="0005589C" w:rsidRPr="00601F70" w:rsidRDefault="0005589C" w:rsidP="00DA42AC">
      <w:pPr>
        <w:jc w:val="both"/>
        <w:rPr>
          <w:rFonts w:cs="Times New Roman"/>
          <w:snapToGrid w:val="0"/>
          <w:sz w:val="20"/>
          <w:szCs w:val="20"/>
        </w:rPr>
      </w:pPr>
    </w:p>
    <w:p w:rsidR="0005589C" w:rsidRPr="00DA42AC" w:rsidRDefault="0005589C" w:rsidP="00DA42AC">
      <w:pPr>
        <w:rPr>
          <w:rFonts w:cs="Times New Roman"/>
        </w:rPr>
      </w:pPr>
      <w:bookmarkStart w:id="0" w:name="_GoBack"/>
      <w:bookmarkEnd w:id="0"/>
    </w:p>
    <w:sectPr w:rsidR="0005589C" w:rsidRPr="00DA42AC" w:rsidSect="00B5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5E3C3A"/>
    <w:multiLevelType w:val="hybridMultilevel"/>
    <w:tmpl w:val="FD2C43A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415"/>
    <w:rsid w:val="0005589C"/>
    <w:rsid w:val="00496358"/>
    <w:rsid w:val="00601F70"/>
    <w:rsid w:val="00696399"/>
    <w:rsid w:val="008F0415"/>
    <w:rsid w:val="009A1205"/>
    <w:rsid w:val="00AA2D6E"/>
    <w:rsid w:val="00B506F6"/>
    <w:rsid w:val="00C945B9"/>
    <w:rsid w:val="00D165EF"/>
    <w:rsid w:val="00DA42AC"/>
    <w:rsid w:val="00E144DD"/>
    <w:rsid w:val="00ED1AAE"/>
    <w:rsid w:val="00FB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15"/>
    <w:pPr>
      <w:suppressAutoHyphens/>
    </w:pPr>
    <w:rPr>
      <w:rFonts w:ascii="Arial" w:eastAsia="Times New Roman" w:hAnsi="Arial" w:cs="Arial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0415"/>
    <w:pPr>
      <w:keepNext/>
      <w:numPr>
        <w:numId w:val="1"/>
      </w:numPr>
      <w:spacing w:before="240" w:after="120"/>
      <w:outlineLvl w:val="0"/>
    </w:pPr>
    <w:rPr>
      <w:b/>
      <w:bCs/>
      <w:kern w:val="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0415"/>
    <w:pPr>
      <w:keepNext/>
      <w:numPr>
        <w:ilvl w:val="1"/>
        <w:numId w:val="1"/>
      </w:numPr>
      <w:spacing w:before="60" w:after="60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0415"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F0415"/>
    <w:pPr>
      <w:keepNext/>
      <w:numPr>
        <w:ilvl w:val="3"/>
        <w:numId w:val="1"/>
      </w:numPr>
      <w:jc w:val="center"/>
      <w:outlineLvl w:val="3"/>
    </w:pPr>
    <w:rPr>
      <w:b/>
      <w:bCs/>
      <w:sz w:val="52"/>
      <w:szCs w:val="5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0415"/>
    <w:pPr>
      <w:keepNext/>
      <w:numPr>
        <w:ilvl w:val="4"/>
        <w:numId w:val="1"/>
      </w:numPr>
      <w:spacing w:before="20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0415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F0415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F041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F0415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F0415"/>
    <w:rPr>
      <w:rFonts w:ascii="Arial" w:hAnsi="Arial" w:cs="Arial"/>
      <w:b/>
      <w:bCs/>
      <w:kern w:val="1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8F0415"/>
    <w:rPr>
      <w:rFonts w:ascii="Arial" w:hAnsi="Arial" w:cs="Arial"/>
      <w:i/>
      <w:iCs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8F0415"/>
    <w:rPr>
      <w:rFonts w:ascii="Arial" w:hAnsi="Arial" w:cs="Arial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rsid w:val="008F0415"/>
    <w:rPr>
      <w:rFonts w:ascii="Arial" w:hAnsi="Arial" w:cs="Arial"/>
      <w:b/>
      <w:bCs/>
      <w:sz w:val="52"/>
      <w:szCs w:val="5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rsid w:val="008F0415"/>
    <w:rPr>
      <w:rFonts w:ascii="Arial" w:hAnsi="Arial" w:cs="Arial"/>
      <w:i/>
      <w:i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rsid w:val="008F0415"/>
    <w:rPr>
      <w:rFonts w:ascii="Times New Roman" w:hAnsi="Times New Roman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rsid w:val="008F041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8F0415"/>
    <w:rPr>
      <w:rFonts w:ascii="Arial" w:hAnsi="Arial" w:cs="Arial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rsid w:val="008F0415"/>
    <w:rPr>
      <w:rFonts w:ascii="Arial" w:hAnsi="Arial" w:cs="Arial"/>
      <w:lang w:eastAsia="zh-CN"/>
    </w:rPr>
  </w:style>
  <w:style w:type="paragraph" w:customStyle="1" w:styleId="text">
    <w:name w:val="text"/>
    <w:basedOn w:val="BodyText"/>
    <w:uiPriority w:val="99"/>
    <w:rsid w:val="008F0415"/>
    <w:pPr>
      <w:spacing w:before="120" w:after="0"/>
      <w:jc w:val="both"/>
    </w:pPr>
    <w:rPr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8F0415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rsid w:val="008F0415"/>
    <w:rPr>
      <w:rFonts w:ascii="Courier New" w:hAnsi="Courier New" w:cs="Courier New"/>
      <w:sz w:val="20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semiHidden/>
    <w:rsid w:val="008F04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415"/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65</Words>
  <Characters>390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Marta Francová</dc:creator>
  <cp:keywords/>
  <dc:description/>
  <cp:lastModifiedBy>gregapa1</cp:lastModifiedBy>
  <cp:revision>2</cp:revision>
  <dcterms:created xsi:type="dcterms:W3CDTF">2018-01-29T07:06:00Z</dcterms:created>
  <dcterms:modified xsi:type="dcterms:W3CDTF">2018-01-29T07:06:00Z</dcterms:modified>
</cp:coreProperties>
</file>