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4414" w14:textId="77777777" w:rsidR="00DE4C04" w:rsidRDefault="008668DA" w:rsidP="00154758">
      <w:pPr>
        <w:pStyle w:val="Nzev"/>
      </w:pPr>
      <w:r>
        <w:t>SMLOUVA O</w:t>
      </w:r>
      <w:r w:rsidR="000D471F">
        <w:t xml:space="preserve"> </w:t>
      </w:r>
      <w:r>
        <w:t>DÍLO</w:t>
      </w:r>
    </w:p>
    <w:p w14:paraId="35606279" w14:textId="77777777" w:rsidR="008668DA" w:rsidRPr="008668DA" w:rsidRDefault="008668DA" w:rsidP="00154758">
      <w:pPr>
        <w:pStyle w:val="Nzev"/>
        <w:rPr>
          <w:b w:val="0"/>
          <w:sz w:val="24"/>
        </w:rPr>
      </w:pPr>
      <w:r w:rsidRPr="008668DA">
        <w:rPr>
          <w:b w:val="0"/>
          <w:sz w:val="24"/>
        </w:rPr>
        <w:t>(dále jen „Smlouva“)</w:t>
      </w:r>
    </w:p>
    <w:p w14:paraId="4DAE8011" w14:textId="77777777" w:rsidR="00154758" w:rsidRDefault="00DE4C04" w:rsidP="00154758">
      <w:pPr>
        <w:pStyle w:val="Nzev"/>
      </w:pPr>
      <w:r>
        <w:br/>
      </w:r>
      <w:r w:rsidR="008668DA">
        <w:t>SOUHRN</w:t>
      </w:r>
      <w:r w:rsidR="000D471F">
        <w:t xml:space="preserve"> </w:t>
      </w:r>
      <w:r w:rsidR="008668DA">
        <w:t>SMLUVNÍCH DOHOD</w:t>
      </w:r>
    </w:p>
    <w:p w14:paraId="3A73EA49" w14:textId="77777777" w:rsidR="000D471F" w:rsidRDefault="000D471F" w:rsidP="000D471F">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0BEFD1C2" w14:textId="77777777" w:rsidR="000D471F" w:rsidRPr="00D56667" w:rsidRDefault="000D471F" w:rsidP="000D471F">
      <w:pPr>
        <w:jc w:val="center"/>
        <w:rPr>
          <w:i/>
          <w:iCs/>
          <w:sz w:val="22"/>
          <w:szCs w:val="22"/>
        </w:rPr>
      </w:pPr>
      <w:r w:rsidRPr="00D56667">
        <w:rPr>
          <w:i/>
          <w:iCs/>
          <w:sz w:val="22"/>
          <w:szCs w:val="22"/>
        </w:rPr>
        <w:t>(dále jen občanský zákoník)</w:t>
      </w:r>
    </w:p>
    <w:p w14:paraId="0A4EADC9" w14:textId="77777777" w:rsidR="00DE4C04" w:rsidRDefault="00DE4C04" w:rsidP="00DE4C04">
      <w:pPr>
        <w:pStyle w:val="Nadpis1"/>
        <w:spacing w:before="240"/>
      </w:pPr>
      <w:r>
        <w:t>Smluvní strany:</w:t>
      </w:r>
    </w:p>
    <w:p w14:paraId="076DB53D" w14:textId="77777777" w:rsidR="00DE4C04" w:rsidRPr="000D471F" w:rsidRDefault="00DE4C04" w:rsidP="007208D3">
      <w:pPr>
        <w:spacing w:before="240"/>
        <w:ind w:left="567" w:hanging="567"/>
        <w:rPr>
          <w:b/>
          <w:bCs/>
        </w:rPr>
      </w:pPr>
      <w:r w:rsidRPr="000D471F">
        <w:rPr>
          <w:b/>
          <w:bCs/>
        </w:rPr>
        <w:t>(1)</w:t>
      </w:r>
      <w:r w:rsidR="0052079B" w:rsidRPr="000D471F">
        <w:rPr>
          <w:b/>
          <w:bCs/>
        </w:rPr>
        <w:tab/>
      </w:r>
      <w:r w:rsidRPr="000D471F">
        <w:rPr>
          <w:b/>
          <w:bCs/>
        </w:rPr>
        <w:t>Královéhradecký kraj</w:t>
      </w:r>
    </w:p>
    <w:p w14:paraId="16CEA800" w14:textId="77777777" w:rsidR="00DE4C04" w:rsidRDefault="00DE4C04" w:rsidP="007208D3">
      <w:pPr>
        <w:ind w:left="567"/>
      </w:pPr>
      <w:r>
        <w:t>Pivovarské náměstí 1245, 500 03 Hradec Králové</w:t>
      </w:r>
    </w:p>
    <w:p w14:paraId="110FBC61" w14:textId="77777777" w:rsidR="00DE4C04" w:rsidRDefault="00F2494D" w:rsidP="007208D3">
      <w:pPr>
        <w:ind w:left="567"/>
      </w:pPr>
      <w:r>
        <w:t>IČ</w:t>
      </w:r>
      <w:r w:rsidR="004E630B">
        <w:t>O</w:t>
      </w:r>
      <w:r>
        <w:t xml:space="preserve">: </w:t>
      </w:r>
      <w:r w:rsidR="00D22C25">
        <w:t>708 </w:t>
      </w:r>
      <w:r w:rsidR="00DE4C04">
        <w:t>89</w:t>
      </w:r>
      <w:r w:rsidR="0052079B">
        <w:t> </w:t>
      </w:r>
      <w:r w:rsidR="00DE4C04">
        <w:t>546</w:t>
      </w:r>
    </w:p>
    <w:p w14:paraId="23BA8771" w14:textId="77777777" w:rsidR="00DE4C04" w:rsidRDefault="00F2494D" w:rsidP="007208D3">
      <w:pPr>
        <w:ind w:left="567"/>
      </w:pPr>
      <w:r>
        <w:t xml:space="preserve">DIČ: </w:t>
      </w:r>
      <w:r w:rsidR="00DE4C04">
        <w:t>CZ70889546</w:t>
      </w:r>
    </w:p>
    <w:p w14:paraId="45EAC85A" w14:textId="42B32253" w:rsidR="00DE4C04" w:rsidRDefault="00DE4C04" w:rsidP="007208D3">
      <w:pPr>
        <w:ind w:left="567"/>
      </w:pPr>
      <w:r>
        <w:t xml:space="preserve">zastoupený hejtmanem </w:t>
      </w:r>
      <w:r w:rsidR="007610EB">
        <w:t>Mgr. Martinem Červíčkem</w:t>
      </w:r>
    </w:p>
    <w:p w14:paraId="5B14F76A" w14:textId="77777777" w:rsidR="00DE4C04" w:rsidRDefault="00DE4C04" w:rsidP="007208D3">
      <w:pPr>
        <w:ind w:left="567"/>
      </w:pPr>
      <w:r>
        <w:t>bankovní spojení: Komerční banka, a.s., pobočka Hradec Králové</w:t>
      </w:r>
    </w:p>
    <w:p w14:paraId="4E648BBA" w14:textId="77777777" w:rsidR="00E04C1E" w:rsidRDefault="00DE4C04" w:rsidP="007208D3">
      <w:pPr>
        <w:ind w:left="567"/>
      </w:pPr>
      <w:r>
        <w:t xml:space="preserve">č. účtu: </w:t>
      </w:r>
      <w:r w:rsidR="00A640FF">
        <w:t>27-2031100257/0100</w:t>
      </w:r>
    </w:p>
    <w:p w14:paraId="02513FD5" w14:textId="77777777" w:rsidR="00E04C1E" w:rsidRDefault="00DE4C04" w:rsidP="007208D3">
      <w:pPr>
        <w:ind w:left="567"/>
      </w:pPr>
      <w:r>
        <w:t>(dále jen „</w:t>
      </w:r>
      <w:r w:rsidR="00A640FF">
        <w:t>o</w:t>
      </w:r>
      <w:r>
        <w:t>bjednatel“) na straně jedné</w:t>
      </w:r>
    </w:p>
    <w:p w14:paraId="020A7904" w14:textId="77777777" w:rsidR="00E04C1E" w:rsidRDefault="00E04C1E" w:rsidP="007208D3">
      <w:pPr>
        <w:spacing w:before="240"/>
        <w:ind w:left="567"/>
      </w:pPr>
      <w:r>
        <w:t>Zástupce objednatele odpovědný ve věcech technických</w:t>
      </w:r>
      <w:r w:rsidR="00686F00">
        <w:t xml:space="preserve"> a veškerých činnostech vyplývajících z plné moci </w:t>
      </w:r>
      <w:r w:rsidR="007531C5">
        <w:t>KUKHK-</w:t>
      </w:r>
      <w:r w:rsidR="00E20AC2">
        <w:t>29924</w:t>
      </w:r>
      <w:r w:rsidR="007531C5">
        <w:t>/</w:t>
      </w:r>
      <w:r w:rsidR="00E20AC2">
        <w:t>INV</w:t>
      </w:r>
      <w:r w:rsidR="007531C5">
        <w:t>/2017</w:t>
      </w:r>
      <w:r w:rsidR="00686F00">
        <w:t xml:space="preserve"> ze dne </w:t>
      </w:r>
      <w:r w:rsidR="00E20AC2">
        <w:t>2. 10. </w:t>
      </w:r>
      <w:r w:rsidR="007531C5">
        <w:t>2017</w:t>
      </w:r>
      <w:r>
        <w:t>:</w:t>
      </w:r>
    </w:p>
    <w:p w14:paraId="66D14F7E" w14:textId="77777777" w:rsidR="00E04C1E" w:rsidRPr="000D471F" w:rsidRDefault="00D22C25" w:rsidP="007208D3">
      <w:pPr>
        <w:ind w:left="567"/>
        <w:rPr>
          <w:b/>
          <w:bCs/>
        </w:rPr>
      </w:pPr>
      <w:r w:rsidRPr="000D471F">
        <w:rPr>
          <w:b/>
          <w:bCs/>
        </w:rPr>
        <w:t>ÚDRŽBA SILNIC</w:t>
      </w:r>
      <w:r w:rsidR="00E04C1E" w:rsidRPr="000D471F">
        <w:rPr>
          <w:b/>
          <w:bCs/>
        </w:rPr>
        <w:t xml:space="preserve"> Královéhradeckého kraje a.s.</w:t>
      </w:r>
    </w:p>
    <w:p w14:paraId="06E378BA" w14:textId="77777777" w:rsidR="00E04C1E" w:rsidRDefault="00E04C1E" w:rsidP="007208D3">
      <w:pPr>
        <w:ind w:left="567"/>
      </w:pPr>
      <w:r>
        <w:t>Kutnohorská 59, 500 04 Hradec Králové</w:t>
      </w:r>
    </w:p>
    <w:p w14:paraId="5F9B2F3E" w14:textId="77777777" w:rsidR="00E04C1E" w:rsidRDefault="00E04C1E" w:rsidP="007208D3">
      <w:pPr>
        <w:ind w:left="567"/>
      </w:pPr>
      <w:r>
        <w:t>IČ</w:t>
      </w:r>
      <w:r w:rsidR="004E630B">
        <w:t>O</w:t>
      </w:r>
      <w:r w:rsidR="00D22C25">
        <w:t>: 275 </w:t>
      </w:r>
      <w:r>
        <w:t>02</w:t>
      </w:r>
      <w:r w:rsidR="000D471F">
        <w:t> </w:t>
      </w:r>
      <w:r>
        <w:t>988</w:t>
      </w:r>
    </w:p>
    <w:p w14:paraId="5F7035CA" w14:textId="77777777" w:rsidR="000D471F" w:rsidRDefault="000D471F" w:rsidP="007208D3">
      <w:pPr>
        <w:ind w:left="567"/>
      </w:pPr>
      <w:r>
        <w:t>DIČ: CZ27502988</w:t>
      </w:r>
    </w:p>
    <w:p w14:paraId="6ECC5F2C" w14:textId="77777777" w:rsidR="00E04C1E" w:rsidRDefault="00E04C1E" w:rsidP="007208D3">
      <w:pPr>
        <w:ind w:left="567"/>
      </w:pPr>
      <w:r>
        <w:t>osoba pověřená jednat jménem zástupce ve věcech technických:</w:t>
      </w:r>
    </w:p>
    <w:p w14:paraId="316BFE31" w14:textId="03F67B3A" w:rsidR="00E04C1E" w:rsidRPr="007C01A3" w:rsidRDefault="00134164" w:rsidP="007208D3">
      <w:pPr>
        <w:ind w:left="567"/>
      </w:pPr>
      <w:r w:rsidRPr="00134164">
        <w:t>Ing. Irena Vaněčková</w:t>
      </w:r>
      <w:r w:rsidR="00F82375" w:rsidRPr="00134164">
        <w:t xml:space="preserve">, </w:t>
      </w:r>
      <w:r w:rsidRPr="00134164">
        <w:t xml:space="preserve">tel: 723 757 169, e-mail: </w:t>
      </w:r>
      <w:hyperlink r:id="rId11" w:history="1">
        <w:r w:rsidRPr="00134164">
          <w:rPr>
            <w:rStyle w:val="Hypertextovodkaz"/>
          </w:rPr>
          <w:t>irena.vaneckova@uskhk.eu</w:t>
        </w:r>
      </w:hyperlink>
      <w:r>
        <w:t xml:space="preserve"> </w:t>
      </w:r>
    </w:p>
    <w:p w14:paraId="17036429" w14:textId="77777777" w:rsidR="00DE4C04" w:rsidRDefault="00DE4C04" w:rsidP="00DE4C04">
      <w:pPr>
        <w:spacing w:before="240"/>
      </w:pPr>
      <w:r w:rsidRPr="007C01A3">
        <w:t>a</w:t>
      </w:r>
    </w:p>
    <w:p w14:paraId="782641DF" w14:textId="77777777" w:rsidR="00DE4C04" w:rsidRDefault="00DE4C04" w:rsidP="007208D3">
      <w:pPr>
        <w:spacing w:before="240"/>
        <w:ind w:left="567" w:hanging="567"/>
      </w:pPr>
      <w:r w:rsidRPr="000D471F">
        <w:rPr>
          <w:b/>
          <w:bCs/>
        </w:rPr>
        <w:t>(2)</w:t>
      </w:r>
      <w:r w:rsidR="0052079B" w:rsidRPr="000D471F">
        <w:rPr>
          <w:b/>
          <w:bCs/>
        </w:rPr>
        <w:tab/>
      </w:r>
      <w:r w:rsidRPr="000D471F">
        <w:rPr>
          <w:b/>
          <w:bCs/>
        </w:rPr>
        <w:t>…………………………</w:t>
      </w:r>
      <w:r>
        <w:t xml:space="preserve">(název) </w:t>
      </w:r>
      <w:r>
        <w:rPr>
          <w:vertAlign w:val="superscript"/>
        </w:rPr>
        <w:t>1)</w:t>
      </w:r>
    </w:p>
    <w:p w14:paraId="6EBA0511" w14:textId="77777777" w:rsidR="00DE4C04" w:rsidRDefault="00DE4C04" w:rsidP="007208D3">
      <w:pPr>
        <w:ind w:left="567"/>
        <w:rPr>
          <w:vertAlign w:val="superscript"/>
        </w:rPr>
      </w:pPr>
      <w:r>
        <w:t xml:space="preserve">…………………………(sídlo) </w:t>
      </w:r>
      <w:r>
        <w:rPr>
          <w:vertAlign w:val="superscript"/>
        </w:rPr>
        <w:t>1)</w:t>
      </w:r>
    </w:p>
    <w:p w14:paraId="71613D28" w14:textId="77777777" w:rsidR="00DE4C04" w:rsidRDefault="00DE4C04" w:rsidP="007208D3">
      <w:pPr>
        <w:ind w:left="567"/>
      </w:pPr>
      <w:r>
        <w:t>IČ</w:t>
      </w:r>
      <w:r w:rsidR="004E630B">
        <w:t>O</w:t>
      </w:r>
      <w:r>
        <w:t>: ……………</w:t>
      </w:r>
      <w:r>
        <w:rPr>
          <w:vertAlign w:val="superscript"/>
        </w:rPr>
        <w:t>1)</w:t>
      </w:r>
    </w:p>
    <w:p w14:paraId="3A741B99" w14:textId="77777777" w:rsidR="00DE4C04" w:rsidRDefault="00DE4C04" w:rsidP="007208D3">
      <w:pPr>
        <w:ind w:left="567"/>
      </w:pPr>
      <w:r>
        <w:t>DIČ: ……………</w:t>
      </w:r>
      <w:r>
        <w:rPr>
          <w:vertAlign w:val="superscript"/>
        </w:rPr>
        <w:t>1)</w:t>
      </w:r>
    </w:p>
    <w:p w14:paraId="13537DFF" w14:textId="77777777" w:rsidR="00DE4C04" w:rsidRDefault="00744279" w:rsidP="007208D3">
      <w:pPr>
        <w:ind w:left="567"/>
      </w:pPr>
      <w:r w:rsidRPr="00A640FF">
        <w:t>Z</w:t>
      </w:r>
      <w:r w:rsidR="00DE4C04" w:rsidRPr="00A640FF">
        <w:t>astoupený</w:t>
      </w:r>
      <w:r w:rsidR="00A640FF">
        <w:t>/</w:t>
      </w:r>
      <w:r w:rsidRPr="00A640FF">
        <w:t>jednající</w:t>
      </w:r>
      <w:r w:rsidR="00DE4C04" w:rsidRPr="00A640FF">
        <w:t xml:space="preserve"> ……… ………………</w:t>
      </w:r>
      <w:r w:rsidR="00DE4C04" w:rsidRPr="00A640FF">
        <w:rPr>
          <w:vertAlign w:val="superscript"/>
        </w:rPr>
        <w:t>1)</w:t>
      </w:r>
      <w:r w:rsidR="00DE4C04">
        <w:t xml:space="preserve"> </w:t>
      </w:r>
    </w:p>
    <w:p w14:paraId="05156912" w14:textId="77777777" w:rsidR="00DE4C04" w:rsidRDefault="00DE4C04" w:rsidP="007208D3">
      <w:pPr>
        <w:ind w:left="567"/>
      </w:pPr>
      <w:r>
        <w:t>zapsaný …………………………</w:t>
      </w:r>
      <w:r>
        <w:rPr>
          <w:vertAlign w:val="superscript"/>
        </w:rPr>
        <w:t>1)</w:t>
      </w:r>
    </w:p>
    <w:p w14:paraId="216C8B51" w14:textId="77777777" w:rsidR="000D471F" w:rsidRDefault="00DE4C04" w:rsidP="007208D3">
      <w:pPr>
        <w:ind w:left="567"/>
      </w:pPr>
      <w:r>
        <w:t>bankovní spojení: …………………</w:t>
      </w:r>
      <w:r w:rsidR="000D471F">
        <w:rPr>
          <w:vertAlign w:val="superscript"/>
        </w:rPr>
        <w:t>1)</w:t>
      </w:r>
    </w:p>
    <w:p w14:paraId="5C29699B" w14:textId="77777777" w:rsidR="00DE4C04" w:rsidRDefault="00DE4C04" w:rsidP="007208D3">
      <w:pPr>
        <w:ind w:left="567"/>
      </w:pPr>
      <w:r>
        <w:t>č. účtu</w:t>
      </w:r>
      <w:r w:rsidR="000D471F">
        <w:t>……………………………..</w:t>
      </w:r>
      <w:r>
        <w:t xml:space="preserve"> </w:t>
      </w:r>
      <w:r>
        <w:rPr>
          <w:vertAlign w:val="superscript"/>
        </w:rPr>
        <w:t>1)</w:t>
      </w:r>
    </w:p>
    <w:p w14:paraId="3BC54E94" w14:textId="77777777" w:rsidR="00DE4C04" w:rsidRDefault="00DE4C04" w:rsidP="007208D3">
      <w:pPr>
        <w:ind w:left="567"/>
      </w:pPr>
      <w:r>
        <w:t>(dále jen „</w:t>
      </w:r>
      <w:r w:rsidR="00A640FF">
        <w:t>z</w:t>
      </w:r>
      <w:r>
        <w:t>hotovitel“) na straně druhé</w:t>
      </w:r>
    </w:p>
    <w:p w14:paraId="1B64537E" w14:textId="77777777" w:rsidR="00DE4C04" w:rsidRDefault="00DE4C04" w:rsidP="00DE4C04">
      <w:pPr>
        <w:spacing w:before="480"/>
        <w:jc w:val="center"/>
        <w:rPr>
          <w:b/>
        </w:rPr>
      </w:pPr>
      <w:r>
        <w:rPr>
          <w:b/>
        </w:rPr>
        <w:t>I.</w:t>
      </w:r>
    </w:p>
    <w:p w14:paraId="72E3C670" w14:textId="77777777" w:rsidR="00744279" w:rsidRPr="00744279" w:rsidRDefault="00DE4C04" w:rsidP="000D47A3">
      <w:pPr>
        <w:pStyle w:val="Nadpis2"/>
      </w:pPr>
      <w:r>
        <w:t>Základní ustanovení</w:t>
      </w:r>
    </w:p>
    <w:p w14:paraId="2740A356" w14:textId="77777777" w:rsidR="00744279" w:rsidRPr="005778CC" w:rsidRDefault="00744279" w:rsidP="007208D3">
      <w:pPr>
        <w:numPr>
          <w:ilvl w:val="0"/>
          <w:numId w:val="8"/>
        </w:numPr>
        <w:spacing w:before="360"/>
        <w:ind w:left="567" w:right="-1" w:hanging="567"/>
      </w:pPr>
      <w:r w:rsidRPr="005778CC">
        <w:t>Objednatel požaduje, aby zhotovitel provedl dílo:</w:t>
      </w:r>
    </w:p>
    <w:p w14:paraId="75C6DC67" w14:textId="34F2EFAF" w:rsidR="00744279" w:rsidRPr="0052079B" w:rsidRDefault="005778CC" w:rsidP="0052079B">
      <w:pPr>
        <w:spacing w:before="120"/>
        <w:ind w:right="-1"/>
        <w:jc w:val="center"/>
        <w:rPr>
          <w:b/>
          <w:sz w:val="28"/>
          <w:szCs w:val="28"/>
        </w:rPr>
      </w:pPr>
      <w:r w:rsidRPr="005778CC">
        <w:rPr>
          <w:b/>
          <w:sz w:val="28"/>
          <w:szCs w:val="28"/>
        </w:rPr>
        <w:t>Vypracování dokumentace a výkon autorského dozoru stavební akce „</w:t>
      </w:r>
      <w:bookmarkStart w:id="0" w:name="_Hlk55998114"/>
      <w:r w:rsidRPr="005778CC">
        <w:rPr>
          <w:b/>
          <w:sz w:val="28"/>
          <w:szCs w:val="28"/>
        </w:rPr>
        <w:t>II/299 hranice NA/HK - Jaroměř</w:t>
      </w:r>
      <w:bookmarkEnd w:id="0"/>
      <w:r w:rsidR="00744279" w:rsidRPr="005778CC">
        <w:rPr>
          <w:b/>
          <w:sz w:val="28"/>
          <w:szCs w:val="28"/>
        </w:rPr>
        <w:t>“</w:t>
      </w:r>
    </w:p>
    <w:p w14:paraId="6902442A" w14:textId="77777777" w:rsidR="004157E5" w:rsidRPr="005778CC" w:rsidRDefault="007208D3" w:rsidP="000D47A3">
      <w:pPr>
        <w:pStyle w:val="Zkladntextodsazen3"/>
        <w:spacing w:before="240"/>
        <w:ind w:firstLine="0"/>
      </w:pPr>
      <w:r>
        <w:br w:type="column"/>
      </w:r>
      <w:r w:rsidR="00FF5A8F" w:rsidRPr="005778CC">
        <w:lastRenderedPageBreak/>
        <w:t>(dále jen D</w:t>
      </w:r>
      <w:r w:rsidR="000D47A3" w:rsidRPr="005778CC">
        <w:t>ílo</w:t>
      </w:r>
      <w:r w:rsidR="00C2420B" w:rsidRPr="005778CC">
        <w:t xml:space="preserve"> nebo Zakázka</w:t>
      </w:r>
      <w:r w:rsidR="000D47A3" w:rsidRPr="005778CC">
        <w:t>) v určené kvalitě, současně přijímá nabídku zhotovi</w:t>
      </w:r>
      <w:r w:rsidR="00D1433A" w:rsidRPr="005778CC">
        <w:t>tele na </w:t>
      </w:r>
      <w:r w:rsidR="000D47A3" w:rsidRPr="005778CC">
        <w:t xml:space="preserve">provedení </w:t>
      </w:r>
      <w:r w:rsidR="000F3B16" w:rsidRPr="005778CC">
        <w:t xml:space="preserve">a dokončení </w:t>
      </w:r>
      <w:r w:rsidR="000D47A3" w:rsidRPr="005778CC">
        <w:t xml:space="preserve">těchto služeb </w:t>
      </w:r>
      <w:r w:rsidR="003D59A9" w:rsidRPr="005778CC">
        <w:t>za následujících podmínek:</w:t>
      </w:r>
    </w:p>
    <w:p w14:paraId="16FDFD11" w14:textId="77777777" w:rsidR="003D59A9" w:rsidRPr="005778CC" w:rsidRDefault="003D59A9" w:rsidP="00261F67">
      <w:pPr>
        <w:pStyle w:val="Zkladntextodsazen3"/>
        <w:spacing w:before="240"/>
        <w:ind w:firstLine="0"/>
      </w:pPr>
      <w:r w:rsidRPr="005778CC">
        <w:t xml:space="preserve">I. Cena </w:t>
      </w:r>
      <w:r w:rsidR="00130A62" w:rsidRPr="005778CC">
        <w:t>(v souladu se zněním nabídky – bod c článek II. Smlouvy)</w:t>
      </w:r>
    </w:p>
    <w:p w14:paraId="28E227AE" w14:textId="77777777" w:rsidR="003D59A9" w:rsidRPr="005778CC" w:rsidRDefault="003D59A9" w:rsidP="003D59A9">
      <w:pPr>
        <w:pStyle w:val="Zkladntextodsazen3"/>
        <w:ind w:firstLine="0"/>
      </w:pPr>
      <w:r w:rsidRPr="005778CC">
        <w:tab/>
      </w:r>
      <w:r w:rsidR="00130A62" w:rsidRPr="005778CC">
        <w:tab/>
      </w:r>
      <w:r w:rsidRPr="005778CC">
        <w:t xml:space="preserve">a. Nabídková cena </w:t>
      </w:r>
      <w:r w:rsidR="0017390A" w:rsidRPr="005778CC">
        <w:t>celkem bez DPH</w:t>
      </w:r>
      <w:r w:rsidR="0017390A" w:rsidRPr="005778CC">
        <w:tab/>
      </w:r>
      <w:r w:rsidR="0017390A" w:rsidRPr="005778CC">
        <w:tab/>
      </w:r>
      <w:r w:rsidR="0017390A" w:rsidRPr="005778CC">
        <w:tab/>
      </w:r>
      <w:r w:rsidRPr="005778CC">
        <w:t>(bude doplněno) Kč</w:t>
      </w:r>
      <w:r w:rsidR="0010386F" w:rsidRPr="005778CC">
        <w:rPr>
          <w:vertAlign w:val="superscript"/>
        </w:rPr>
        <w:t>1)</w:t>
      </w:r>
    </w:p>
    <w:p w14:paraId="07190206" w14:textId="7FC4EB0B" w:rsidR="003D59A9" w:rsidRPr="005778CC" w:rsidRDefault="003D59A9" w:rsidP="003D59A9">
      <w:pPr>
        <w:pStyle w:val="Zkladntextodsazen3"/>
        <w:ind w:firstLine="0"/>
      </w:pPr>
      <w:r w:rsidRPr="005778CC">
        <w:tab/>
      </w:r>
      <w:r w:rsidR="00130A62" w:rsidRPr="005778CC">
        <w:tab/>
      </w:r>
      <w:r w:rsidRPr="005778CC">
        <w:t>b. DPH (21</w:t>
      </w:r>
      <w:r w:rsidR="005778CC" w:rsidRPr="005778CC">
        <w:t xml:space="preserve"> </w:t>
      </w:r>
      <w:r w:rsidRPr="005778CC">
        <w:t>%)</w:t>
      </w:r>
      <w:r w:rsidRPr="005778CC">
        <w:tab/>
      </w:r>
      <w:r w:rsidRPr="005778CC">
        <w:tab/>
      </w:r>
      <w:r w:rsidRPr="005778CC">
        <w:tab/>
      </w:r>
      <w:r w:rsidRPr="005778CC">
        <w:tab/>
      </w:r>
      <w:r w:rsidRPr="005778CC">
        <w:tab/>
        <w:t>(bude doplněno) Kč</w:t>
      </w:r>
      <w:r w:rsidR="0010386F" w:rsidRPr="005778CC">
        <w:rPr>
          <w:vertAlign w:val="superscript"/>
        </w:rPr>
        <w:t>1)</w:t>
      </w:r>
    </w:p>
    <w:p w14:paraId="656F626A" w14:textId="77777777" w:rsidR="00D64691" w:rsidRPr="005778CC" w:rsidRDefault="003D59A9" w:rsidP="00D64691">
      <w:pPr>
        <w:pStyle w:val="Zkladntextodsazen3"/>
        <w:ind w:firstLine="0"/>
        <w:rPr>
          <w:b/>
        </w:rPr>
      </w:pPr>
      <w:r w:rsidRPr="005778CC">
        <w:tab/>
      </w:r>
      <w:r w:rsidR="00130A62" w:rsidRPr="005778CC">
        <w:tab/>
      </w:r>
      <w:r w:rsidRPr="005778CC">
        <w:rPr>
          <w:b/>
        </w:rPr>
        <w:t xml:space="preserve">c. Nabídková cena celkem </w:t>
      </w:r>
      <w:r w:rsidR="0017390A" w:rsidRPr="005778CC">
        <w:rPr>
          <w:b/>
        </w:rPr>
        <w:t>vč. DPH (a + b)</w:t>
      </w:r>
      <w:r w:rsidR="0017390A" w:rsidRPr="005778CC">
        <w:rPr>
          <w:b/>
        </w:rPr>
        <w:tab/>
      </w:r>
      <w:r w:rsidRPr="005778CC">
        <w:rPr>
          <w:b/>
        </w:rPr>
        <w:t>(bude doplněno) Kč</w:t>
      </w:r>
      <w:r w:rsidR="0010386F" w:rsidRPr="005778CC">
        <w:rPr>
          <w:vertAlign w:val="superscript"/>
        </w:rPr>
        <w:t>1)</w:t>
      </w:r>
    </w:p>
    <w:p w14:paraId="7D1F6C39" w14:textId="77777777" w:rsidR="003D59A9" w:rsidRPr="005778CC" w:rsidRDefault="003D59A9" w:rsidP="00D64691">
      <w:pPr>
        <w:pStyle w:val="Zkladntextodsazen3"/>
        <w:ind w:firstLine="0"/>
        <w:rPr>
          <w:b/>
        </w:rPr>
      </w:pPr>
      <w:r w:rsidRPr="005778CC">
        <w:t xml:space="preserve">přičemž cena bude uhrazena způsobem a ve výši </w:t>
      </w:r>
      <w:r w:rsidR="00130A62" w:rsidRPr="005778CC">
        <w:t>stanovené ve Zvláštních obchodních podmínkách</w:t>
      </w:r>
    </w:p>
    <w:p w14:paraId="3987C03E" w14:textId="77777777" w:rsidR="003D59A9" w:rsidRPr="005778CC" w:rsidRDefault="00130A62" w:rsidP="00130A62">
      <w:pPr>
        <w:pStyle w:val="Zkladntextodsazen3"/>
        <w:spacing w:before="120"/>
        <w:ind w:firstLine="0"/>
      </w:pPr>
      <w:r w:rsidRPr="005778CC">
        <w:t>II. Termín dokončení</w:t>
      </w:r>
    </w:p>
    <w:p w14:paraId="27E6D5FA" w14:textId="77777777" w:rsidR="00130A62" w:rsidRPr="005778CC" w:rsidRDefault="00130A62" w:rsidP="003D59A9">
      <w:pPr>
        <w:pStyle w:val="Zkladntextodsazen3"/>
        <w:ind w:firstLine="0"/>
      </w:pPr>
      <w:r w:rsidRPr="005778CC">
        <w:t>Termín dokončení je uveden ve Zvláštních obchodních podmínkách.</w:t>
      </w:r>
    </w:p>
    <w:p w14:paraId="5DABAE49" w14:textId="77777777" w:rsidR="00DE4C04" w:rsidRPr="00A640FF" w:rsidRDefault="00DE4C04" w:rsidP="00DE4C04">
      <w:pPr>
        <w:pStyle w:val="Zkladntextodsazen3"/>
        <w:spacing w:before="240"/>
      </w:pPr>
      <w:r w:rsidRPr="005778CC">
        <w:t>2.</w:t>
      </w:r>
      <w:r w:rsidRPr="005778CC">
        <w:tab/>
        <w:t xml:space="preserve">Zhotovitel se zavazuje provést a dokončit řádně a včas Dílo bez vad za cenu </w:t>
      </w:r>
      <w:r w:rsidR="00FF5A8F" w:rsidRPr="005778CC">
        <w:t xml:space="preserve">uvedenou výše a </w:t>
      </w:r>
      <w:r w:rsidRPr="005778CC">
        <w:t>specifikovanou v</w:t>
      </w:r>
      <w:r w:rsidR="00763600" w:rsidRPr="005778CC">
        <w:t> </w:t>
      </w:r>
      <w:r w:rsidR="00342C69" w:rsidRPr="005778CC">
        <w:t>D</w:t>
      </w:r>
      <w:r w:rsidR="00763600" w:rsidRPr="005778CC">
        <w:t>opise nabídky</w:t>
      </w:r>
      <w:r w:rsidRPr="005778CC">
        <w:t>, a to v souladu s podmínkami obsaženými</w:t>
      </w:r>
      <w:r w:rsidRPr="00A640FF">
        <w:t xml:space="preserve"> v dokumentech uvedených v článku II. této Smlouvy</w:t>
      </w:r>
      <w:r w:rsidR="00744279" w:rsidRPr="00A640FF">
        <w:t xml:space="preserve"> včetně odstranění případných vad Díla</w:t>
      </w:r>
      <w:r w:rsidRPr="00A640FF">
        <w:t>.</w:t>
      </w:r>
    </w:p>
    <w:p w14:paraId="1E4A17E3" w14:textId="77777777" w:rsidR="00DE4C04" w:rsidRPr="00A640FF" w:rsidRDefault="00744279" w:rsidP="00744279">
      <w:pPr>
        <w:pStyle w:val="Zkladntextodsazen2"/>
        <w:numPr>
          <w:ilvl w:val="0"/>
          <w:numId w:val="4"/>
        </w:numPr>
        <w:tabs>
          <w:tab w:val="clear" w:pos="720"/>
          <w:tab w:val="num" w:pos="540"/>
        </w:tabs>
        <w:spacing w:before="240"/>
        <w:ind w:left="540" w:hanging="540"/>
        <w:rPr>
          <w:i/>
        </w:rPr>
      </w:pPr>
      <w:r w:rsidRPr="00A640FF">
        <w:t>Objednatel se zavazuje zaplatit zhotoviteli za provedení všech činností, které jsou předmětem smlouvy, cenu podle nabídky zhotovitele, nebo jinou cenu, na kterou bude mít zhotovitel nárok podle podmínek smlouvy</w:t>
      </w:r>
      <w:r w:rsidR="00763600" w:rsidRPr="00A640FF">
        <w:t>,</w:t>
      </w:r>
      <w:r w:rsidRPr="00A640FF">
        <w:t xml:space="preserve"> v termínech a způsobem podle smlouvy.</w:t>
      </w:r>
    </w:p>
    <w:p w14:paraId="1B83327D" w14:textId="77777777" w:rsidR="00744279" w:rsidRPr="00A640FF" w:rsidRDefault="00744279" w:rsidP="00744279">
      <w:pPr>
        <w:pStyle w:val="Zkladntextodsazen2"/>
        <w:numPr>
          <w:ilvl w:val="0"/>
          <w:numId w:val="4"/>
        </w:numPr>
        <w:tabs>
          <w:tab w:val="clear" w:pos="720"/>
          <w:tab w:val="num" w:pos="540"/>
        </w:tabs>
        <w:spacing w:before="240"/>
        <w:ind w:left="540" w:hanging="540"/>
        <w:rPr>
          <w:i/>
        </w:rPr>
      </w:pPr>
      <w:r w:rsidRPr="00A640FF">
        <w:t>Nabídková cena se považuje za nejvýše přípustnou dle nabídky zhotovitele a může se měnit jen dle podmínek daných ve smlouvě</w:t>
      </w:r>
      <w:r w:rsidR="000F3B16">
        <w:t>.</w:t>
      </w:r>
    </w:p>
    <w:p w14:paraId="1334A2C8" w14:textId="77777777" w:rsidR="00763600" w:rsidRPr="00A640FF" w:rsidRDefault="00763600" w:rsidP="007208D3">
      <w:pPr>
        <w:pStyle w:val="Zkladntextodsazen2"/>
        <w:numPr>
          <w:ilvl w:val="0"/>
          <w:numId w:val="4"/>
        </w:numPr>
        <w:tabs>
          <w:tab w:val="clear" w:pos="720"/>
        </w:tabs>
        <w:spacing w:before="240"/>
        <w:ind w:left="540" w:hanging="540"/>
        <w:rPr>
          <w:i/>
        </w:rPr>
      </w:pPr>
      <w:r w:rsidRPr="00A640FF">
        <w:t>Slova a výrazy používané v této smlouvě mají ten v</w:t>
      </w:r>
      <w:r w:rsidR="0052079B">
        <w:t>ýznam, který jim je určen ve </w:t>
      </w:r>
      <w:r w:rsidRPr="00A640FF">
        <w:rPr>
          <w:szCs w:val="22"/>
        </w:rPr>
        <w:t xml:space="preserve">Všeobecných obchodních podmínkách </w:t>
      </w:r>
      <w:r w:rsidRPr="00A640FF">
        <w:t>pro zeměměřické a průzkumné práce a</w:t>
      </w:r>
      <w:r w:rsidR="00D64691">
        <w:t> </w:t>
      </w:r>
      <w:r w:rsidRPr="00A640FF">
        <w:t xml:space="preserve">dokumentaci staveb pozemních komunikací, </w:t>
      </w:r>
      <w:r w:rsidR="000F3B16">
        <w:rPr>
          <w:szCs w:val="22"/>
        </w:rPr>
        <w:t>schválených MD-OPK</w:t>
      </w:r>
      <w:r w:rsidRPr="00A640FF">
        <w:rPr>
          <w:szCs w:val="22"/>
        </w:rPr>
        <w:t xml:space="preserve"> č.</w:t>
      </w:r>
      <w:r w:rsidR="00BF3EA5">
        <w:rPr>
          <w:szCs w:val="22"/>
        </w:rPr>
        <w:t xml:space="preserve"> </w:t>
      </w:r>
      <w:r w:rsidRPr="00A640FF">
        <w:rPr>
          <w:szCs w:val="22"/>
        </w:rPr>
        <w:t xml:space="preserve">j. </w:t>
      </w:r>
      <w:r w:rsidR="000F3B16">
        <w:rPr>
          <w:szCs w:val="22"/>
        </w:rPr>
        <w:t>1</w:t>
      </w:r>
      <w:r w:rsidRPr="00A640FF">
        <w:rPr>
          <w:szCs w:val="22"/>
        </w:rPr>
        <w:t>1/</w:t>
      </w:r>
      <w:r w:rsidR="000F3B16">
        <w:rPr>
          <w:szCs w:val="22"/>
        </w:rPr>
        <w:t>2015</w:t>
      </w:r>
      <w:r w:rsidRPr="00A640FF">
        <w:rPr>
          <w:szCs w:val="22"/>
        </w:rPr>
        <w:t xml:space="preserve"> – </w:t>
      </w:r>
      <w:r w:rsidR="000F3B16">
        <w:rPr>
          <w:szCs w:val="22"/>
        </w:rPr>
        <w:t>120</w:t>
      </w:r>
      <w:r w:rsidRPr="00A640FF">
        <w:rPr>
          <w:szCs w:val="22"/>
        </w:rPr>
        <w:t xml:space="preserve"> – </w:t>
      </w:r>
      <w:r w:rsidR="000F3B16">
        <w:rPr>
          <w:szCs w:val="22"/>
        </w:rPr>
        <w:t>TN/1 ze dne 5</w:t>
      </w:r>
      <w:r w:rsidRPr="00A640FF">
        <w:rPr>
          <w:szCs w:val="22"/>
        </w:rPr>
        <w:t>.</w:t>
      </w:r>
      <w:r w:rsidR="00BF3EA5">
        <w:rPr>
          <w:szCs w:val="22"/>
        </w:rPr>
        <w:t> </w:t>
      </w:r>
      <w:r w:rsidR="000F3B16">
        <w:rPr>
          <w:szCs w:val="22"/>
        </w:rPr>
        <w:t>2</w:t>
      </w:r>
      <w:r w:rsidRPr="00A640FF">
        <w:rPr>
          <w:szCs w:val="22"/>
        </w:rPr>
        <w:t>.</w:t>
      </w:r>
      <w:r w:rsidR="00BF3EA5">
        <w:rPr>
          <w:szCs w:val="22"/>
        </w:rPr>
        <w:t> </w:t>
      </w:r>
      <w:r w:rsidR="000F3B16">
        <w:rPr>
          <w:szCs w:val="22"/>
        </w:rPr>
        <w:t>2015, s účinností od 6</w:t>
      </w:r>
      <w:r w:rsidRPr="00A640FF">
        <w:rPr>
          <w:szCs w:val="22"/>
        </w:rPr>
        <w:t>. </w:t>
      </w:r>
      <w:r w:rsidR="000F3B16">
        <w:rPr>
          <w:szCs w:val="22"/>
        </w:rPr>
        <w:t>února 2015</w:t>
      </w:r>
      <w:r w:rsidRPr="00A640FF">
        <w:t xml:space="preserve">, </w:t>
      </w:r>
      <w:r w:rsidR="004831EB">
        <w:t>na které se dále odkazuje, se současným zrušením Ob</w:t>
      </w:r>
      <w:r w:rsidR="001D2567">
        <w:t>chodních podmínek pro zeměměřic</w:t>
      </w:r>
      <w:r w:rsidR="004831EB">
        <w:t>ké a průzkumné práce a</w:t>
      </w:r>
      <w:r w:rsidR="00D64691">
        <w:t> </w:t>
      </w:r>
      <w:r w:rsidR="004831EB">
        <w:t>dokumentaci staveb PK, schválených MD-OI, č.j. 321/08-910-IPK/1 ze 9. 4. 2008.</w:t>
      </w:r>
    </w:p>
    <w:p w14:paraId="65557D10" w14:textId="77777777" w:rsidR="00DE4C04" w:rsidRDefault="0052079B" w:rsidP="007208D3">
      <w:pPr>
        <w:spacing w:before="480"/>
        <w:jc w:val="center"/>
        <w:rPr>
          <w:b/>
          <w:bCs/>
        </w:rPr>
      </w:pPr>
      <w:r>
        <w:rPr>
          <w:b/>
          <w:bCs/>
        </w:rPr>
        <w:t>II.</w:t>
      </w:r>
    </w:p>
    <w:p w14:paraId="1BABC7AD" w14:textId="77777777" w:rsidR="00DE4C04" w:rsidRDefault="00DE4C04" w:rsidP="007208D3">
      <w:pPr>
        <w:pStyle w:val="Nadpis2"/>
      </w:pPr>
      <w:r>
        <w:t>Obsah Smlouvy o dílo</w:t>
      </w:r>
    </w:p>
    <w:p w14:paraId="2817EACD" w14:textId="77777777" w:rsidR="00DE4C04" w:rsidRDefault="00DE4C04" w:rsidP="007208D3">
      <w:pPr>
        <w:pStyle w:val="Zkladntext"/>
        <w:numPr>
          <w:ilvl w:val="0"/>
          <w:numId w:val="9"/>
        </w:numPr>
        <w:spacing w:before="240"/>
        <w:ind w:left="567" w:hanging="567"/>
      </w:pPr>
      <w:r>
        <w:t>Níže uvedený souhrn dokumentů tvoří nedílnou součást obsahu Smlouvy. Pojmy a definice uvedené v této Smlouvě</w:t>
      </w:r>
      <w:r w:rsidR="00D64691">
        <w:t>,</w:t>
      </w:r>
      <w:r>
        <w:t xml:space="preserve"> a především v tomto článku II. mají stejný význam, jaký jim je přiřazen v Obchodníc</w:t>
      </w:r>
      <w:r w:rsidR="0052079B">
        <w:t>h podmínkách na zhotovení Díla.</w:t>
      </w:r>
    </w:p>
    <w:p w14:paraId="389781BB" w14:textId="77777777" w:rsidR="00DE4C04" w:rsidRPr="009D42AD" w:rsidRDefault="00DE4C04" w:rsidP="00B676B3">
      <w:pPr>
        <w:pStyle w:val="Zkladntext"/>
        <w:spacing w:before="240"/>
        <w:ind w:left="567"/>
      </w:pPr>
      <w:r w:rsidRPr="009D42AD">
        <w:t>Jedná se o následující dokumenty, které jsou nedílnou součástí Smlouvy, jejich důležitost je dána pořadím:</w:t>
      </w:r>
    </w:p>
    <w:p w14:paraId="2758B2CF" w14:textId="77777777" w:rsidR="00744279" w:rsidRPr="009D42AD" w:rsidRDefault="00744279" w:rsidP="007208D3">
      <w:pPr>
        <w:numPr>
          <w:ilvl w:val="0"/>
          <w:numId w:val="6"/>
        </w:numPr>
        <w:overflowPunct w:val="0"/>
        <w:autoSpaceDE w:val="0"/>
        <w:autoSpaceDN w:val="0"/>
        <w:adjustRightInd w:val="0"/>
        <w:ind w:left="567" w:right="-1" w:firstLine="0"/>
        <w:jc w:val="both"/>
        <w:textAlignment w:val="baseline"/>
      </w:pPr>
      <w:r w:rsidRPr="00C467FF">
        <w:t>Souhrn smluvních dohod</w:t>
      </w:r>
      <w:r w:rsidRPr="009D42AD">
        <w:t>;</w:t>
      </w:r>
    </w:p>
    <w:p w14:paraId="10D07ACE" w14:textId="77777777" w:rsidR="00744279" w:rsidRPr="009D42AD" w:rsidRDefault="000F3B16" w:rsidP="007208D3">
      <w:pPr>
        <w:numPr>
          <w:ilvl w:val="0"/>
          <w:numId w:val="6"/>
        </w:numPr>
        <w:overflowPunct w:val="0"/>
        <w:autoSpaceDE w:val="0"/>
        <w:autoSpaceDN w:val="0"/>
        <w:adjustRightInd w:val="0"/>
        <w:ind w:left="567" w:right="-1" w:firstLine="0"/>
        <w:jc w:val="both"/>
        <w:textAlignment w:val="baseline"/>
      </w:pPr>
      <w:r w:rsidRPr="009D42AD">
        <w:t>Dopis o přijetí nabídky (</w:t>
      </w:r>
      <w:r w:rsidR="00D65149" w:rsidRPr="009D42AD">
        <w:t>Oznámen</w:t>
      </w:r>
      <w:r w:rsidR="005F09F1" w:rsidRPr="009D42AD">
        <w:t>í</w:t>
      </w:r>
      <w:r w:rsidR="00F24F9C">
        <w:t xml:space="preserve"> rozhodnutí zadavatele</w:t>
      </w:r>
      <w:r w:rsidR="005F09F1" w:rsidRPr="009D42AD">
        <w:t xml:space="preserve"> o výběru </w:t>
      </w:r>
      <w:r w:rsidR="002976EF">
        <w:t>dodavatele</w:t>
      </w:r>
      <w:r w:rsidRPr="009D42AD">
        <w:t>)</w:t>
      </w:r>
      <w:r w:rsidR="00D65149" w:rsidRPr="009D42AD">
        <w:t>;</w:t>
      </w:r>
    </w:p>
    <w:p w14:paraId="2903EEE1" w14:textId="77777777" w:rsidR="00744279" w:rsidRPr="009D42AD" w:rsidRDefault="00D65149" w:rsidP="007208D3">
      <w:pPr>
        <w:numPr>
          <w:ilvl w:val="0"/>
          <w:numId w:val="6"/>
        </w:numPr>
        <w:overflowPunct w:val="0"/>
        <w:autoSpaceDE w:val="0"/>
        <w:autoSpaceDN w:val="0"/>
        <w:adjustRightInd w:val="0"/>
        <w:ind w:left="567" w:right="-1" w:firstLine="0"/>
        <w:jc w:val="both"/>
        <w:textAlignment w:val="baseline"/>
      </w:pPr>
      <w:r w:rsidRPr="009D42AD">
        <w:t>Nab</w:t>
      </w:r>
      <w:r w:rsidR="00342C69" w:rsidRPr="009D42AD">
        <w:t>ídka Zhotovitele (Dopis nabídky</w:t>
      </w:r>
      <w:r w:rsidR="002976EF">
        <w:t>, formulář Seznam poddodavatelů</w:t>
      </w:r>
      <w:r w:rsidR="00A4789B" w:rsidRPr="009D42AD">
        <w:t>)</w:t>
      </w:r>
      <w:r w:rsidRPr="009D42AD">
        <w:t>;</w:t>
      </w:r>
    </w:p>
    <w:p w14:paraId="16EFF081" w14:textId="77777777" w:rsidR="00744279" w:rsidRDefault="008A3722" w:rsidP="007208D3">
      <w:pPr>
        <w:numPr>
          <w:ilvl w:val="0"/>
          <w:numId w:val="6"/>
        </w:numPr>
        <w:overflowPunct w:val="0"/>
        <w:autoSpaceDE w:val="0"/>
        <w:autoSpaceDN w:val="0"/>
        <w:adjustRightInd w:val="0"/>
        <w:ind w:left="567" w:right="-1" w:firstLine="0"/>
        <w:jc w:val="both"/>
        <w:textAlignment w:val="baseline"/>
      </w:pPr>
      <w:r w:rsidRPr="009D42AD">
        <w:t>Výzva k podání nabídky</w:t>
      </w:r>
      <w:r w:rsidR="0052079B" w:rsidRPr="009D42AD">
        <w:t>;</w:t>
      </w:r>
      <w:r w:rsidR="00904943" w:rsidRPr="009D42AD">
        <w:t xml:space="preserve"> </w:t>
      </w:r>
      <w:r w:rsidR="00C467FF">
        <w:t>mapa celkové situace</w:t>
      </w:r>
      <w:r w:rsidR="00532913" w:rsidRPr="009D42AD">
        <w:t>;</w:t>
      </w:r>
    </w:p>
    <w:p w14:paraId="0DEA3246" w14:textId="77777777" w:rsidR="00744279" w:rsidRPr="009D42AD" w:rsidRDefault="00744279" w:rsidP="007208D3">
      <w:pPr>
        <w:numPr>
          <w:ilvl w:val="0"/>
          <w:numId w:val="6"/>
        </w:numPr>
        <w:overflowPunct w:val="0"/>
        <w:autoSpaceDE w:val="0"/>
        <w:autoSpaceDN w:val="0"/>
        <w:adjustRightInd w:val="0"/>
        <w:ind w:left="851" w:right="-1" w:hanging="284"/>
        <w:jc w:val="both"/>
        <w:textAlignment w:val="baseline"/>
      </w:pPr>
      <w:r w:rsidRPr="009D42AD">
        <w:t>ZOP-D Zvláštní obchodní podmínky pro zeměměřické a průzkumné práce a</w:t>
      </w:r>
      <w:r w:rsidR="00D64691">
        <w:t> </w:t>
      </w:r>
      <w:r w:rsidRPr="009D42AD">
        <w:t>dokumentaci staveb pozemních komunik</w:t>
      </w:r>
      <w:r w:rsidR="00747730" w:rsidRPr="009D42AD">
        <w:t>ací vč. P</w:t>
      </w:r>
      <w:r w:rsidR="00984CF3" w:rsidRPr="009D42AD">
        <w:t xml:space="preserve">řílohy A </w:t>
      </w:r>
      <w:r w:rsidR="00747730" w:rsidRPr="009D42AD">
        <w:t>(</w:t>
      </w:r>
      <w:r w:rsidR="00984CF3" w:rsidRPr="009D42AD">
        <w:t>Rozsah služeb</w:t>
      </w:r>
      <w:r w:rsidR="00747730" w:rsidRPr="009D42AD">
        <w:t>)</w:t>
      </w:r>
      <w:r w:rsidR="00A061DB" w:rsidRPr="009D42AD">
        <w:t xml:space="preserve"> jejíž nedílnou součástí je tabulka Rekapitulace nabídkové ceny</w:t>
      </w:r>
      <w:r w:rsidR="00747730" w:rsidRPr="009D42AD">
        <w:t>,</w:t>
      </w:r>
      <w:r w:rsidR="000F3B16" w:rsidRPr="009D42AD">
        <w:t xml:space="preserve"> Přílo</w:t>
      </w:r>
      <w:r w:rsidR="00747730" w:rsidRPr="009D42AD">
        <w:t>hy B</w:t>
      </w:r>
      <w:r w:rsidR="000F3B16" w:rsidRPr="009D42AD">
        <w:t xml:space="preserve"> (Personál, podklady, zařízení a služby třetích stran poskytnu</w:t>
      </w:r>
      <w:r w:rsidR="00747730" w:rsidRPr="009D42AD">
        <w:t>té objednatelem) a Přílohy</w:t>
      </w:r>
      <w:r w:rsidR="000F3B16" w:rsidRPr="009D42AD">
        <w:t xml:space="preserve"> C (Platby a platební podmínky)</w:t>
      </w:r>
      <w:r w:rsidR="00747730" w:rsidRPr="009D42AD">
        <w:t>;</w:t>
      </w:r>
    </w:p>
    <w:p w14:paraId="6C975DC0" w14:textId="77777777" w:rsidR="00744279" w:rsidRPr="004B6DB3" w:rsidRDefault="004B6DB3" w:rsidP="007208D3">
      <w:pPr>
        <w:numPr>
          <w:ilvl w:val="0"/>
          <w:numId w:val="6"/>
        </w:numPr>
        <w:overflowPunct w:val="0"/>
        <w:autoSpaceDE w:val="0"/>
        <w:autoSpaceDN w:val="0"/>
        <w:adjustRightInd w:val="0"/>
        <w:ind w:left="851" w:right="-1" w:hanging="284"/>
        <w:jc w:val="both"/>
        <w:textAlignment w:val="baseline"/>
      </w:pPr>
      <w:r w:rsidRPr="004B6DB3">
        <w:t>VOP-D Všeobecné obchodní podmínky pro zeměměřické a průzkumné práce a</w:t>
      </w:r>
      <w:r w:rsidR="00D64691">
        <w:t> </w:t>
      </w:r>
      <w:r w:rsidRPr="004B6DB3">
        <w:t>dokumentaci staveb pozemních komunikací, schválené MD-OPK č. j. 11/2015–120–</w:t>
      </w:r>
      <w:r w:rsidRPr="004B6DB3">
        <w:lastRenderedPageBreak/>
        <w:t xml:space="preserve">TN/1, ze dne 5. 2. 2015, s účinností od 6. února 2015, se současným zrušením Obchodních podmínek pro zeměměřické a průzkumné práce a dokumentaci staveb PK, schválených MD-OI, č.j. 321/08-910-IPK/1 ze 9. 4. 2008 viz </w:t>
      </w:r>
      <w:hyperlink r:id="rId12" w:history="1">
        <w:r w:rsidRPr="004B6DB3">
          <w:rPr>
            <w:rStyle w:val="Hypertextovodkaz"/>
          </w:rPr>
          <w:t>http://www.pjpk.cz/data/USR_001_2_4_OBCHODNI_PODMINKY/OP15_zememericske.pdf</w:t>
        </w:r>
      </w:hyperlink>
      <w:r w:rsidR="00747730" w:rsidRPr="004B6DB3">
        <w:t xml:space="preserve"> </w:t>
      </w:r>
      <w:r w:rsidR="00AC5A56" w:rsidRPr="004B6DB3">
        <w:t>a ke </w:t>
      </w:r>
      <w:r w:rsidR="00744279" w:rsidRPr="004B6DB3">
        <w:t>smlouvě se nepřikládají)</w:t>
      </w:r>
      <w:r w:rsidR="00984CF3" w:rsidRPr="004B6DB3">
        <w:t>;</w:t>
      </w:r>
    </w:p>
    <w:p w14:paraId="05F4830B" w14:textId="77777777" w:rsidR="00744279" w:rsidRDefault="00A15994" w:rsidP="007208D3">
      <w:pPr>
        <w:numPr>
          <w:ilvl w:val="0"/>
          <w:numId w:val="6"/>
        </w:numPr>
        <w:overflowPunct w:val="0"/>
        <w:autoSpaceDE w:val="0"/>
        <w:autoSpaceDN w:val="0"/>
        <w:adjustRightInd w:val="0"/>
        <w:ind w:left="567" w:right="-1" w:firstLine="0"/>
        <w:jc w:val="both"/>
        <w:textAlignment w:val="baseline"/>
      </w:pPr>
      <w:r>
        <w:t xml:space="preserve">Technické podmínky </w:t>
      </w:r>
      <w:r w:rsidR="00B27BD0">
        <w:t>dle článku 2.4 ZOP</w:t>
      </w:r>
      <w:r w:rsidR="00434BF8">
        <w:t>-D</w:t>
      </w:r>
      <w:r w:rsidR="00B27BD0">
        <w:t xml:space="preserve"> </w:t>
      </w:r>
      <w:r>
        <w:t>(ke smlouvě se nepřikládají);</w:t>
      </w:r>
    </w:p>
    <w:p w14:paraId="1053ECE1" w14:textId="4260EC17" w:rsidR="00984CF3" w:rsidRPr="00A15994" w:rsidRDefault="009D42AD" w:rsidP="007208D3">
      <w:pPr>
        <w:numPr>
          <w:ilvl w:val="0"/>
          <w:numId w:val="6"/>
        </w:numPr>
        <w:overflowPunct w:val="0"/>
        <w:autoSpaceDE w:val="0"/>
        <w:autoSpaceDN w:val="0"/>
        <w:adjustRightInd w:val="0"/>
        <w:ind w:left="851" w:right="-1" w:hanging="284"/>
        <w:jc w:val="both"/>
        <w:textAlignment w:val="baseline"/>
      </w:pPr>
      <w:r>
        <w:t>Související dokumenty</w:t>
      </w:r>
      <w:r w:rsidR="00C467FF">
        <w:t xml:space="preserve"> </w:t>
      </w:r>
      <w:r w:rsidR="00B27BD0">
        <w:t>dle článku 2.5 ZOP</w:t>
      </w:r>
      <w:r w:rsidR="00434BF8">
        <w:t>-D</w:t>
      </w:r>
      <w:r w:rsidR="00B27BD0">
        <w:t xml:space="preserve"> (</w:t>
      </w:r>
      <w:r w:rsidR="00E834FE" w:rsidRPr="00E834FE">
        <w:t>mostní list mostu pozemní komunikace ev. č. 299-003, hlavní mostní prohlídka mostu ev. č. 299-003 ze dne 16.</w:t>
      </w:r>
      <w:r w:rsidR="00B43FFB">
        <w:t xml:space="preserve"> 0</w:t>
      </w:r>
      <w:r w:rsidR="00E834FE" w:rsidRPr="00E834FE">
        <w:t>8.</w:t>
      </w:r>
      <w:r w:rsidR="00B43FFB">
        <w:t xml:space="preserve"> </w:t>
      </w:r>
      <w:r w:rsidR="00E834FE" w:rsidRPr="00E834FE">
        <w:t>2019, mostní list mostu pozemní komunikace ev. č. 299-004, hlavní mostní prohlídka mostu ev. č.</w:t>
      </w:r>
      <w:r w:rsidR="00E834FE">
        <w:t xml:space="preserve"> </w:t>
      </w:r>
      <w:r w:rsidR="00E834FE" w:rsidRPr="00E834FE">
        <w:t>299-004 ze dne 16.</w:t>
      </w:r>
      <w:r w:rsidR="00B43FFB">
        <w:t xml:space="preserve"> </w:t>
      </w:r>
      <w:r w:rsidR="00E834FE" w:rsidRPr="00E834FE">
        <w:t>11.</w:t>
      </w:r>
      <w:r w:rsidR="00B43FFB">
        <w:t xml:space="preserve"> </w:t>
      </w:r>
      <w:r w:rsidR="00E834FE" w:rsidRPr="00E834FE">
        <w:t>2015, pasport propustků</w:t>
      </w:r>
      <w:r w:rsidR="00B27BD0">
        <w:t xml:space="preserve"> – ke </w:t>
      </w:r>
      <w:r w:rsidR="00C467FF">
        <w:t>smlouvě se nepřikládají)</w:t>
      </w:r>
      <w:r>
        <w:t>.</w:t>
      </w:r>
    </w:p>
    <w:p w14:paraId="7EB329D5" w14:textId="77777777" w:rsidR="00DE4C04" w:rsidRPr="00587A59" w:rsidRDefault="00D65149" w:rsidP="007208D3">
      <w:pPr>
        <w:pStyle w:val="Zkladntext"/>
        <w:spacing w:before="240"/>
        <w:ind w:left="567"/>
      </w:pPr>
      <w:r>
        <w:t xml:space="preserve">Dokumenty jsou zde řazeny podle kritéria jejich právní síly, a to od dokumentu nejvyšší právní síly pod písm. a) k dokumentu nejnižší právní síly pod </w:t>
      </w:r>
      <w:r w:rsidRPr="00587A59">
        <w:t xml:space="preserve">písm. </w:t>
      </w:r>
      <w:r w:rsidR="00747730" w:rsidRPr="00587A59">
        <w:t>h</w:t>
      </w:r>
      <w:r w:rsidR="0052079B" w:rsidRPr="00587A59">
        <w:t>)</w:t>
      </w:r>
      <w:r w:rsidR="00532AFA" w:rsidRPr="00587A59">
        <w:t>, a s ohledem na </w:t>
      </w:r>
      <w:r w:rsidRPr="00587A59">
        <w:t>tuto skutečnost bude tato Smlouva vykládána.</w:t>
      </w:r>
    </w:p>
    <w:p w14:paraId="3A58D620" w14:textId="77777777" w:rsidR="00DE4C04" w:rsidRDefault="00986D4F" w:rsidP="007208D3">
      <w:pPr>
        <w:pStyle w:val="Zkladntextodsazen"/>
        <w:numPr>
          <w:ilvl w:val="0"/>
          <w:numId w:val="3"/>
        </w:numPr>
        <w:tabs>
          <w:tab w:val="clear" w:pos="840"/>
        </w:tabs>
        <w:spacing w:before="240"/>
        <w:ind w:left="567" w:hanging="567"/>
        <w:jc w:val="both"/>
      </w:pPr>
      <w:r w:rsidRPr="00587A59">
        <w:t>Strany si ujednaly, že dokumenty u</w:t>
      </w:r>
      <w:r w:rsidR="00763600" w:rsidRPr="00587A59">
        <w:t xml:space="preserve">vedené v čl. </w:t>
      </w:r>
      <w:r w:rsidR="00A4789B" w:rsidRPr="00587A59">
        <w:t>II</w:t>
      </w:r>
      <w:r w:rsidR="00763600" w:rsidRPr="00587A59">
        <w:t>. pod písmenem</w:t>
      </w:r>
      <w:r w:rsidRPr="00587A59">
        <w:t xml:space="preserve"> </w:t>
      </w:r>
      <w:r w:rsidR="00747730" w:rsidRPr="00587A59">
        <w:t>f), g), h)</w:t>
      </w:r>
      <w:r w:rsidR="0052079B" w:rsidRPr="00587A59">
        <w:t xml:space="preserve"> s</w:t>
      </w:r>
      <w:r w:rsidRPr="00587A59">
        <w:t>traná</w:t>
      </w:r>
      <w:r>
        <w:t>m známé a považované jimi za nedílnou součást této Smlouvy, bu</w:t>
      </w:r>
      <w:r w:rsidR="0052079B">
        <w:t>dou v listinné podobě uloženy u </w:t>
      </w:r>
      <w:r>
        <w:t xml:space="preserve">objednatele a tamtéž stranám k dispozici. Smluvní strany prohlašují, že obsah veškerých dokumentů uvedených v čl. </w:t>
      </w:r>
      <w:r w:rsidR="00A4789B">
        <w:t>II.</w:t>
      </w:r>
      <w:r>
        <w:t xml:space="preserve"> je jim znám.</w:t>
      </w:r>
    </w:p>
    <w:p w14:paraId="7D1B6C4D" w14:textId="77777777" w:rsidR="00DE4C04" w:rsidRDefault="00DE4C04" w:rsidP="00DE4C04">
      <w:pPr>
        <w:spacing w:before="480"/>
        <w:jc w:val="center"/>
        <w:rPr>
          <w:b/>
          <w:bCs/>
        </w:rPr>
      </w:pPr>
      <w:r>
        <w:rPr>
          <w:b/>
          <w:bCs/>
        </w:rPr>
        <w:t xml:space="preserve">III. </w:t>
      </w:r>
    </w:p>
    <w:p w14:paraId="2016CEA5" w14:textId="77777777" w:rsidR="00DE4C04" w:rsidRDefault="00DE4C04" w:rsidP="00DE4C04">
      <w:pPr>
        <w:jc w:val="center"/>
        <w:rPr>
          <w:b/>
          <w:u w:val="single"/>
        </w:rPr>
      </w:pPr>
      <w:r>
        <w:rPr>
          <w:b/>
          <w:u w:val="single"/>
        </w:rPr>
        <w:t>Ostatní a závěrečná ujednání</w:t>
      </w:r>
    </w:p>
    <w:p w14:paraId="26024F68" w14:textId="77777777" w:rsidR="00DE4C04" w:rsidRDefault="007A587D" w:rsidP="007208D3">
      <w:pPr>
        <w:pStyle w:val="Zkladntextodsazen"/>
        <w:numPr>
          <w:ilvl w:val="0"/>
          <w:numId w:val="2"/>
        </w:numPr>
        <w:tabs>
          <w:tab w:val="clear" w:pos="720"/>
        </w:tabs>
        <w:spacing w:before="240"/>
        <w:ind w:left="567" w:hanging="567"/>
        <w:jc w:val="both"/>
      </w:pPr>
      <w:r w:rsidRPr="00F12AC8">
        <w:t>Tato Smlouva, jejíž součástí jsou dokumenty uvedené v odst. 1 – (a) až (</w:t>
      </w:r>
      <w:r>
        <w:t>h</w:t>
      </w:r>
      <w:r w:rsidRPr="00F12AC8">
        <w:t>) článku II., nabude platnosti dnem podpisu smluvních stran. Tato Smlouva nabývá účinnosti dnem uveřejnění v registru smluv v souladu se zákonem č. 340/2015 Sb., o registru smluv, ve znění pozdějších předpisů.</w:t>
      </w:r>
    </w:p>
    <w:p w14:paraId="41AD1CDA" w14:textId="77777777" w:rsidR="00DE4C04" w:rsidRPr="007610EB" w:rsidRDefault="00DE4C04" w:rsidP="007208D3">
      <w:pPr>
        <w:pStyle w:val="odsazeny5"/>
        <w:numPr>
          <w:ilvl w:val="0"/>
          <w:numId w:val="2"/>
        </w:numPr>
        <w:tabs>
          <w:tab w:val="clear" w:pos="720"/>
        </w:tabs>
        <w:spacing w:before="240"/>
        <w:ind w:left="567" w:hanging="567"/>
        <w:rPr>
          <w:color w:val="000000" w:themeColor="text1"/>
        </w:rPr>
      </w:pPr>
      <w:r w:rsidRPr="00FE0770">
        <w:t xml:space="preserve">Zhotovitel si je vědom, </w:t>
      </w:r>
      <w:r w:rsidRPr="007610EB">
        <w:rPr>
          <w:color w:val="000000" w:themeColor="text1"/>
        </w:rPr>
        <w:t>že je ve smyslu ust. § 2 písm. e) zákona č. 320/2001 Sb., o finanční kontrole ve veřejné správě a o změně některých zákonů</w:t>
      </w:r>
      <w:r w:rsidR="00BF618A" w:rsidRPr="007610EB">
        <w:rPr>
          <w:color w:val="000000" w:themeColor="text1"/>
        </w:rPr>
        <w:t>,</w:t>
      </w:r>
      <w:r w:rsidRPr="007610EB">
        <w:rPr>
          <w:color w:val="000000" w:themeColor="text1"/>
        </w:rPr>
        <w:t xml:space="preserve"> ve znění pozdějších předpisů</w:t>
      </w:r>
      <w:r w:rsidR="00D64691" w:rsidRPr="007610EB">
        <w:rPr>
          <w:color w:val="000000" w:themeColor="text1"/>
        </w:rPr>
        <w:t xml:space="preserve">, </w:t>
      </w:r>
      <w:r w:rsidRPr="007610EB">
        <w:rPr>
          <w:color w:val="000000" w:themeColor="text1"/>
        </w:rPr>
        <w:t>povinen spolupůsobit při výkonu finanční kontroly.</w:t>
      </w:r>
    </w:p>
    <w:p w14:paraId="2938A965" w14:textId="77777777" w:rsidR="000D3AFB" w:rsidRPr="007610EB" w:rsidRDefault="000D3AFB" w:rsidP="000D3AFB">
      <w:pPr>
        <w:pStyle w:val="odsazeny5"/>
        <w:numPr>
          <w:ilvl w:val="0"/>
          <w:numId w:val="2"/>
        </w:numPr>
        <w:tabs>
          <w:tab w:val="clear" w:pos="720"/>
        </w:tabs>
        <w:spacing w:before="240"/>
        <w:ind w:left="567" w:hanging="567"/>
        <w:rPr>
          <w:color w:val="000000" w:themeColor="text1"/>
        </w:rPr>
      </w:pPr>
      <w:r w:rsidRPr="007610EB">
        <w:rPr>
          <w:color w:val="000000" w:themeColor="text1"/>
        </w:rPr>
        <w:t>Plátce je povinen ve lhůtě pro vystavení daňového dokladu vynaložit úsilí, které po něm lze rozumně požadovat, k tomu, aby se tento daňový doklad dostal do dispozice příjemce plnění.</w:t>
      </w:r>
    </w:p>
    <w:p w14:paraId="7DC74521" w14:textId="77777777" w:rsidR="00DE4C04" w:rsidRPr="007610EB" w:rsidRDefault="00DE4C04" w:rsidP="007208D3">
      <w:pPr>
        <w:pStyle w:val="odsazeny5"/>
        <w:numPr>
          <w:ilvl w:val="0"/>
          <w:numId w:val="2"/>
        </w:numPr>
        <w:tabs>
          <w:tab w:val="clear" w:pos="720"/>
        </w:tabs>
        <w:spacing w:before="240"/>
        <w:ind w:left="567" w:hanging="567"/>
        <w:rPr>
          <w:iCs/>
          <w:color w:val="000000" w:themeColor="text1"/>
        </w:rPr>
      </w:pPr>
      <w:r w:rsidRPr="007610EB">
        <w:rPr>
          <w:color w:val="000000" w:themeColor="text1"/>
        </w:rPr>
        <w:t>Obsah této Smlouvy je možné změnit pouze písemným číslovaným dodatkem, odsouhlaseným a podepsaným oběma smluvními stranami.</w:t>
      </w:r>
    </w:p>
    <w:p w14:paraId="60B40117" w14:textId="77777777" w:rsidR="00DE4C04" w:rsidRPr="007610EB" w:rsidRDefault="00DE4C04" w:rsidP="007208D3">
      <w:pPr>
        <w:pStyle w:val="odsazeny5"/>
        <w:numPr>
          <w:ilvl w:val="0"/>
          <w:numId w:val="2"/>
        </w:numPr>
        <w:tabs>
          <w:tab w:val="clear" w:pos="720"/>
        </w:tabs>
        <w:spacing w:before="240"/>
        <w:ind w:left="567" w:hanging="567"/>
        <w:rPr>
          <w:color w:val="000000" w:themeColor="text1"/>
        </w:rPr>
      </w:pPr>
      <w:r w:rsidRPr="007610EB">
        <w:rPr>
          <w:color w:val="000000" w:themeColor="text1"/>
        </w:rPr>
        <w:t xml:space="preserve">V otázkách, které nejsou touto Smlouvou výslovně upraveny, se řídí právní vztahy smluvních stran ustanoveními </w:t>
      </w:r>
      <w:r w:rsidR="00D64691" w:rsidRPr="007610EB">
        <w:rPr>
          <w:color w:val="000000" w:themeColor="text1"/>
        </w:rPr>
        <w:t>o</w:t>
      </w:r>
      <w:r w:rsidRPr="007610EB">
        <w:rPr>
          <w:color w:val="000000" w:themeColor="text1"/>
        </w:rPr>
        <w:t>bčanského zákoníku a dalšími obecně závaznými právními předpisy České republiky.</w:t>
      </w:r>
    </w:p>
    <w:p w14:paraId="749AC42A" w14:textId="77777777" w:rsidR="00DE4C04" w:rsidRDefault="00DE4C04" w:rsidP="007208D3">
      <w:pPr>
        <w:pStyle w:val="odsazeny5"/>
        <w:numPr>
          <w:ilvl w:val="0"/>
          <w:numId w:val="2"/>
        </w:numPr>
        <w:tabs>
          <w:tab w:val="clear" w:pos="720"/>
        </w:tabs>
        <w:spacing w:before="240"/>
        <w:ind w:left="567" w:hanging="567"/>
      </w:pPr>
      <w:r w:rsidRPr="007610EB">
        <w:rPr>
          <w:color w:val="000000" w:themeColor="text1"/>
        </w:rPr>
        <w:t xml:space="preserve">Případné spory mezi stranami projedná </w:t>
      </w:r>
      <w:r>
        <w:t>a rozhodne příslušný obecný soud České republiky v souladu s obecně závaznými předpisy České republiky.</w:t>
      </w:r>
    </w:p>
    <w:p w14:paraId="70648647" w14:textId="77777777" w:rsidR="00DE4C04" w:rsidRDefault="00DE4C04" w:rsidP="007208D3">
      <w:pPr>
        <w:pStyle w:val="odsazeny5"/>
        <w:numPr>
          <w:ilvl w:val="0"/>
          <w:numId w:val="2"/>
        </w:numPr>
        <w:tabs>
          <w:tab w:val="clear" w:pos="720"/>
        </w:tabs>
        <w:spacing w:before="240"/>
        <w:ind w:left="567" w:hanging="567"/>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5B8037EB" w14:textId="77777777" w:rsidR="00DE4C04" w:rsidRDefault="00DE4C04" w:rsidP="007208D3">
      <w:pPr>
        <w:pStyle w:val="odsazeny5"/>
        <w:numPr>
          <w:ilvl w:val="0"/>
          <w:numId w:val="2"/>
        </w:numPr>
        <w:tabs>
          <w:tab w:val="clear" w:pos="720"/>
        </w:tabs>
        <w:spacing w:before="240"/>
        <w:ind w:left="567" w:hanging="567"/>
      </w:pPr>
      <w:r>
        <w:t>Strany prohlašují, že ke dni podpisu Smlouvy mají všechny dokumenty (případně jejich kopie), které jsou označeny jako součást Smlouvy, k dispozici alespoň v jednom vyhotovení, v návaznosti na ujednání čl. II odst. 2 této Smlouvy.</w:t>
      </w:r>
    </w:p>
    <w:p w14:paraId="60EE2263" w14:textId="77777777" w:rsidR="00C219B4" w:rsidRDefault="00C219B4" w:rsidP="007208D3">
      <w:pPr>
        <w:pStyle w:val="odsazeny5"/>
        <w:numPr>
          <w:ilvl w:val="0"/>
          <w:numId w:val="2"/>
        </w:numPr>
        <w:tabs>
          <w:tab w:val="clear" w:pos="720"/>
        </w:tabs>
        <w:spacing w:before="240"/>
        <w:ind w:left="567" w:hanging="567"/>
        <w:rPr>
          <w:iCs/>
        </w:rPr>
      </w:pPr>
      <w:r>
        <w:t>Smluvní strany se zavazují, že veškeré informace vzájemně poskytnuté a vztahující se k</w:t>
      </w:r>
      <w:r w:rsidR="00587A59">
        <w:t>e Smlouvě se považují za důvěrné</w:t>
      </w:r>
      <w:r>
        <w:t>.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2AAA1F03" w14:textId="77777777" w:rsidR="00C219B4" w:rsidRDefault="00C219B4" w:rsidP="007208D3">
      <w:pPr>
        <w:pStyle w:val="Odstavecseseznamem"/>
        <w:spacing w:before="240"/>
        <w:ind w:left="1701" w:hanging="850"/>
        <w:jc w:val="both"/>
      </w:pPr>
      <w:r>
        <w:t>a)</w:t>
      </w:r>
      <w:r>
        <w:tab/>
        <w:t>mají smluvní strany opačnou povinnost stanovenou zákonem,</w:t>
      </w:r>
    </w:p>
    <w:p w14:paraId="5B7470E8" w14:textId="77777777" w:rsidR="00C219B4" w:rsidRDefault="00C219B4" w:rsidP="007208D3">
      <w:pPr>
        <w:pStyle w:val="Odstavecseseznamem"/>
        <w:ind w:left="1701" w:hanging="850"/>
        <w:jc w:val="both"/>
      </w:pPr>
      <w:r>
        <w:t>b)</w:t>
      </w:r>
      <w:r>
        <w:tab/>
        <w:t>takové informace sdělí osobám, které mají ze zákona stanovenou povinnost mlčenlivosti</w:t>
      </w:r>
    </w:p>
    <w:p w14:paraId="1D1C64AD" w14:textId="77777777" w:rsidR="00C219B4" w:rsidRDefault="00C219B4" w:rsidP="007208D3">
      <w:pPr>
        <w:pStyle w:val="Odstavecseseznamem"/>
        <w:ind w:left="1701" w:hanging="850"/>
        <w:jc w:val="both"/>
      </w:pPr>
      <w:r>
        <w:t>c)</w:t>
      </w:r>
      <w:r>
        <w:tab/>
        <w:t>se takové informace stanou veřejně známými či dostupnými jinak než porušením povinností vyplývajících z tohoto odstavce,</w:t>
      </w:r>
    </w:p>
    <w:p w14:paraId="654F0601" w14:textId="77777777" w:rsidR="00DE4C04" w:rsidRDefault="00C219B4" w:rsidP="007208D3">
      <w:pPr>
        <w:pStyle w:val="Odstavecseseznamem"/>
        <w:ind w:left="1701" w:hanging="850"/>
        <w:jc w:val="both"/>
      </w:pPr>
      <w:r>
        <w:t>d)</w:t>
      </w:r>
      <w:r>
        <w:tab/>
        <w:t>je poskytnutí takových informací v souladu se Smlouvou a jejím účelem.</w:t>
      </w:r>
    </w:p>
    <w:p w14:paraId="23A6474E" w14:textId="77777777" w:rsidR="00925658" w:rsidRPr="00992B13" w:rsidRDefault="00992B13" w:rsidP="007208D3">
      <w:pPr>
        <w:pStyle w:val="Odstavecseseznamem"/>
        <w:numPr>
          <w:ilvl w:val="0"/>
          <w:numId w:val="2"/>
        </w:numPr>
        <w:tabs>
          <w:tab w:val="clear" w:pos="720"/>
        </w:tabs>
        <w:spacing w:before="240"/>
        <w:ind w:left="567" w:hanging="567"/>
        <w:jc w:val="both"/>
      </w:pPr>
      <w:r w:rsidRPr="00E9740F">
        <w:rPr>
          <w:iCs/>
        </w:rPr>
        <w:t>Smlouva je vyhotovena v </w:t>
      </w:r>
      <w:r>
        <w:rPr>
          <w:iCs/>
        </w:rPr>
        <w:t>šesti</w:t>
      </w:r>
      <w:r w:rsidRPr="00E9740F">
        <w:rPr>
          <w:iCs/>
        </w:rPr>
        <w:t xml:space="preserve"> stejnopisech, každý v síle originálu, z nichž Objednatel obdrží </w:t>
      </w:r>
      <w:r>
        <w:rPr>
          <w:iCs/>
        </w:rPr>
        <w:t>čtyři</w:t>
      </w:r>
      <w:r w:rsidRPr="00E9740F">
        <w:rPr>
          <w:iCs/>
        </w:rPr>
        <w:t xml:space="preserve"> vyhotovení a Zhotovitel obdrží dvě vyhotovení. </w:t>
      </w:r>
      <w:r w:rsidR="00925658" w:rsidRPr="00992B13">
        <w:rPr>
          <w:iCs/>
          <w:highlight w:val="yellow"/>
        </w:rPr>
        <w:t xml:space="preserve"> </w:t>
      </w:r>
    </w:p>
    <w:p w14:paraId="3D0A473D" w14:textId="77777777" w:rsidR="00DE4C04" w:rsidRDefault="00DE4C04" w:rsidP="007208D3">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14:paraId="4E5BC913" w14:textId="77777777" w:rsidR="007A587D" w:rsidRPr="005778CC" w:rsidRDefault="007A587D" w:rsidP="007208D3">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00587A59">
        <w:t>smluv, ve </w:t>
      </w:r>
      <w:r w:rsidRPr="004E1DF4">
        <w:t xml:space="preserve">smyslu zákona č. 340/2015 Sb., o registru smluv, ve znění pozdějších předpisů, </w:t>
      </w:r>
      <w:r w:rsidRPr="004E1DF4">
        <w:rPr>
          <w:szCs w:val="22"/>
        </w:rPr>
        <w:t>a</w:t>
      </w:r>
      <w:r w:rsidR="007208D3">
        <w:rPr>
          <w:szCs w:val="22"/>
        </w:rPr>
        <w:t> </w:t>
      </w:r>
      <w:r w:rsidRPr="004E1DF4">
        <w:rPr>
          <w:szCs w:val="22"/>
        </w:rPr>
        <w:t>zákona č. 134/2016 Sb., o zadávání veřejných zakázek</w:t>
      </w:r>
      <w:r>
        <w:rPr>
          <w:szCs w:val="22"/>
        </w:rPr>
        <w:t xml:space="preserve">, </w:t>
      </w:r>
      <w:r w:rsidRPr="004E1DF4">
        <w:t>ve znění pozdějších předpisů</w:t>
      </w:r>
      <w:r w:rsidRPr="004E1DF4">
        <w:rPr>
          <w:szCs w:val="22"/>
        </w:rPr>
        <w:t>.</w:t>
      </w:r>
      <w:r w:rsidRPr="004E1DF4">
        <w:t xml:space="preserve"> Smluvní</w:t>
      </w:r>
      <w:r>
        <w:t xml:space="preserve"> strany se zároveň dohodly, že povinnost uveřejnit Smlouvu ve smyslu zákona </w:t>
      </w:r>
      <w:r w:rsidRPr="005778CC">
        <w:t>č. 340/2015 Sb., o registru smluv, ve znění pozdějších předpisů, má Objednatel.</w:t>
      </w:r>
    </w:p>
    <w:p w14:paraId="323DB68B" w14:textId="1D00F081" w:rsidR="0036559D" w:rsidRPr="005778CC" w:rsidRDefault="001C20F6" w:rsidP="005C2451">
      <w:pPr>
        <w:pStyle w:val="Odstavecseseznamem"/>
        <w:numPr>
          <w:ilvl w:val="0"/>
          <w:numId w:val="2"/>
        </w:numPr>
        <w:tabs>
          <w:tab w:val="clear" w:pos="720"/>
        </w:tabs>
        <w:spacing w:before="240" w:after="840"/>
        <w:ind w:left="567" w:hanging="567"/>
        <w:jc w:val="both"/>
      </w:pPr>
      <w:r w:rsidRPr="005778CC">
        <w:t>Uzavření této smlouvy bylo schváleno Radou Králové</w:t>
      </w:r>
      <w:r w:rsidR="00FB722B" w:rsidRPr="005778CC">
        <w:t>hradeckého kraje</w:t>
      </w:r>
      <w:r w:rsidR="00782F54" w:rsidRPr="005778CC">
        <w:t xml:space="preserve">, usnesením </w:t>
      </w:r>
      <w:r w:rsidR="005F093D" w:rsidRPr="005778CC">
        <w:t>č. RK/…..../……..../</w:t>
      </w:r>
      <w:r w:rsidR="005778CC">
        <w:t>……….</w:t>
      </w:r>
      <w:r w:rsidR="005F093D" w:rsidRPr="005778CC">
        <w:t xml:space="preserve"> ze dne ………</w:t>
      </w:r>
      <w:proofErr w:type="gramStart"/>
      <w:r w:rsidR="005F093D" w:rsidRPr="005778CC">
        <w:t>…….</w:t>
      </w:r>
      <w:proofErr w:type="gramEnd"/>
      <w:r w:rsidR="0036559D" w:rsidRPr="005778CC">
        <w:rPr>
          <w:vertAlign w:val="superscript"/>
        </w:rPr>
        <w:t>2)</w:t>
      </w:r>
      <w:r w:rsidR="005C2451">
        <w:rPr>
          <w:vertAlign w:val="superscript"/>
        </w:rPr>
        <w:t xml:space="preserve"> </w:t>
      </w:r>
    </w:p>
    <w:p w14:paraId="32329F2C" w14:textId="77777777" w:rsidR="005C2451" w:rsidRDefault="005C2451" w:rsidP="005C2451">
      <w:pPr>
        <w:spacing w:before="480"/>
      </w:pPr>
      <w:r>
        <w:t>V Hradci Králové dne …………</w:t>
      </w:r>
      <w:r>
        <w:tab/>
      </w:r>
      <w:r>
        <w:tab/>
      </w:r>
      <w:r>
        <w:tab/>
      </w:r>
      <w:r>
        <w:tab/>
        <w:t>V …………… dne …………</w:t>
      </w:r>
    </w:p>
    <w:p w14:paraId="414C78CE" w14:textId="77777777" w:rsidR="009D491C" w:rsidRDefault="009D491C" w:rsidP="009D491C">
      <w:pPr>
        <w:spacing w:before="1200"/>
      </w:pPr>
    </w:p>
    <w:tbl>
      <w:tblPr>
        <w:tblW w:w="0" w:type="auto"/>
        <w:tblBorders>
          <w:top w:val="dotted" w:sz="4" w:space="0" w:color="auto"/>
        </w:tblBorders>
        <w:tblLook w:val="04A0" w:firstRow="1" w:lastRow="0" w:firstColumn="1" w:lastColumn="0" w:noHBand="0" w:noVBand="1"/>
      </w:tblPr>
      <w:tblGrid>
        <w:gridCol w:w="3031"/>
        <w:gridCol w:w="3010"/>
        <w:gridCol w:w="3031"/>
      </w:tblGrid>
      <w:tr w:rsidR="0052079B" w14:paraId="658E5754" w14:textId="77777777" w:rsidTr="002910B9">
        <w:tc>
          <w:tcPr>
            <w:tcW w:w="3070" w:type="dxa"/>
            <w:shd w:val="clear" w:color="auto" w:fill="auto"/>
          </w:tcPr>
          <w:p w14:paraId="2DC33F11" w14:textId="77777777" w:rsidR="0052079B" w:rsidRDefault="009D491C" w:rsidP="002910B9">
            <w:pPr>
              <w:jc w:val="center"/>
            </w:pPr>
            <w:r>
              <w:t>Objednatel</w:t>
            </w:r>
          </w:p>
        </w:tc>
        <w:tc>
          <w:tcPr>
            <w:tcW w:w="3071" w:type="dxa"/>
            <w:tcBorders>
              <w:top w:val="nil"/>
            </w:tcBorders>
            <w:shd w:val="clear" w:color="auto" w:fill="auto"/>
          </w:tcPr>
          <w:p w14:paraId="36574CE9" w14:textId="77777777" w:rsidR="0052079B" w:rsidRDefault="0052079B" w:rsidP="002910B9">
            <w:pPr>
              <w:jc w:val="center"/>
            </w:pPr>
          </w:p>
        </w:tc>
        <w:tc>
          <w:tcPr>
            <w:tcW w:w="3071" w:type="dxa"/>
            <w:shd w:val="clear" w:color="auto" w:fill="auto"/>
          </w:tcPr>
          <w:p w14:paraId="4E2E6966" w14:textId="77777777" w:rsidR="0052079B" w:rsidRDefault="009D491C" w:rsidP="002910B9">
            <w:pPr>
              <w:jc w:val="center"/>
            </w:pPr>
            <w:r>
              <w:t>Zhotovitel</w:t>
            </w:r>
            <w:r w:rsidR="00904943">
              <w:t xml:space="preserve"> </w:t>
            </w:r>
            <w:r w:rsidR="00904943" w:rsidRPr="002910B9">
              <w:rPr>
                <w:vertAlign w:val="superscript"/>
              </w:rPr>
              <w:t>1)</w:t>
            </w:r>
          </w:p>
        </w:tc>
      </w:tr>
      <w:tr w:rsidR="0052079B" w14:paraId="238184C2" w14:textId="77777777" w:rsidTr="002910B9">
        <w:tc>
          <w:tcPr>
            <w:tcW w:w="3070" w:type="dxa"/>
            <w:shd w:val="clear" w:color="auto" w:fill="auto"/>
          </w:tcPr>
          <w:p w14:paraId="6D38B406" w14:textId="77777777" w:rsidR="007610EB" w:rsidRDefault="007610EB" w:rsidP="007610EB">
            <w:pPr>
              <w:jc w:val="center"/>
            </w:pPr>
            <w:r>
              <w:t>Mgr. Martin Červíček</w:t>
            </w:r>
          </w:p>
          <w:p w14:paraId="77234626" w14:textId="11E8DF7B" w:rsidR="0036559D" w:rsidRDefault="007610EB" w:rsidP="00DF4343">
            <w:pPr>
              <w:jc w:val="center"/>
            </w:pPr>
            <w:r>
              <w:t>h</w:t>
            </w:r>
            <w:r w:rsidR="009D491C">
              <w:t>ejtman</w:t>
            </w:r>
          </w:p>
        </w:tc>
        <w:tc>
          <w:tcPr>
            <w:tcW w:w="3071" w:type="dxa"/>
            <w:shd w:val="clear" w:color="auto" w:fill="auto"/>
          </w:tcPr>
          <w:p w14:paraId="1F4714D8" w14:textId="77777777" w:rsidR="0052079B" w:rsidRDefault="0052079B" w:rsidP="002910B9">
            <w:pPr>
              <w:jc w:val="center"/>
            </w:pPr>
          </w:p>
        </w:tc>
        <w:tc>
          <w:tcPr>
            <w:tcW w:w="3071" w:type="dxa"/>
            <w:shd w:val="clear" w:color="auto" w:fill="auto"/>
          </w:tcPr>
          <w:p w14:paraId="04F771D2" w14:textId="77777777" w:rsidR="0036559D" w:rsidRDefault="0036559D" w:rsidP="0036559D">
            <w:pPr>
              <w:rPr>
                <w:i/>
                <w:highlight w:val="yellow"/>
              </w:rPr>
            </w:pPr>
          </w:p>
          <w:p w14:paraId="23D6467B" w14:textId="77777777" w:rsidR="0036559D" w:rsidRDefault="0036559D" w:rsidP="0036559D">
            <w:pPr>
              <w:rPr>
                <w:i/>
                <w:highlight w:val="yellow"/>
              </w:rPr>
            </w:pPr>
          </w:p>
          <w:p w14:paraId="6E5A9135" w14:textId="77777777" w:rsidR="0052079B" w:rsidRDefault="0052079B" w:rsidP="00992B13"/>
        </w:tc>
      </w:tr>
    </w:tbl>
    <w:p w14:paraId="3ACECC89" w14:textId="77777777" w:rsidR="00FA69CF" w:rsidRPr="00D64691" w:rsidRDefault="00DE4C04" w:rsidP="000D47A3">
      <w:pPr>
        <w:pStyle w:val="Zkladntextodsazen"/>
        <w:spacing w:before="480"/>
        <w:ind w:left="0" w:firstLine="0"/>
        <w:jc w:val="both"/>
        <w:rPr>
          <w:strike/>
          <w:sz w:val="20"/>
          <w:szCs w:val="20"/>
        </w:rPr>
      </w:pPr>
      <w:r>
        <w:rPr>
          <w:sz w:val="20"/>
          <w:szCs w:val="20"/>
        </w:rPr>
        <w:t xml:space="preserve">Poznámka: Údaje označené </w:t>
      </w:r>
      <w:r>
        <w:rPr>
          <w:sz w:val="20"/>
          <w:szCs w:val="20"/>
          <w:vertAlign w:val="superscript"/>
        </w:rPr>
        <w:t>1)</w:t>
      </w:r>
      <w:r>
        <w:rPr>
          <w:sz w:val="20"/>
          <w:szCs w:val="20"/>
        </w:rPr>
        <w:t xml:space="preserve"> musí být doplněny </w:t>
      </w:r>
      <w:r w:rsidR="0052535C">
        <w:rPr>
          <w:sz w:val="20"/>
          <w:szCs w:val="20"/>
        </w:rPr>
        <w:t>účastníkem</w:t>
      </w:r>
      <w:r>
        <w:rPr>
          <w:sz w:val="20"/>
          <w:szCs w:val="20"/>
        </w:rPr>
        <w:t xml:space="preserve"> </w:t>
      </w:r>
      <w:r w:rsidR="003F1F44">
        <w:rPr>
          <w:sz w:val="20"/>
          <w:szCs w:val="20"/>
        </w:rPr>
        <w:t xml:space="preserve">zadávacího </w:t>
      </w:r>
      <w:r w:rsidR="008F2A38">
        <w:rPr>
          <w:sz w:val="20"/>
          <w:szCs w:val="20"/>
        </w:rPr>
        <w:t xml:space="preserve">řízení </w:t>
      </w:r>
      <w:r>
        <w:rPr>
          <w:sz w:val="20"/>
          <w:szCs w:val="20"/>
        </w:rPr>
        <w:t>před předložením nabídky</w:t>
      </w:r>
      <w:r w:rsidR="0036559D">
        <w:rPr>
          <w:sz w:val="20"/>
          <w:szCs w:val="20"/>
        </w:rPr>
        <w:t xml:space="preserve"> </w:t>
      </w:r>
      <w:r w:rsidR="0036559D" w:rsidRPr="0059400E">
        <w:rPr>
          <w:sz w:val="20"/>
          <w:szCs w:val="20"/>
        </w:rPr>
        <w:t>a</w:t>
      </w:r>
      <w:r w:rsidR="0036559D">
        <w:rPr>
          <w:sz w:val="20"/>
          <w:szCs w:val="20"/>
        </w:rPr>
        <w:t> </w:t>
      </w:r>
      <w:r w:rsidR="0036559D" w:rsidRPr="0059400E">
        <w:rPr>
          <w:sz w:val="20"/>
          <w:szCs w:val="20"/>
        </w:rPr>
        <w:t xml:space="preserve">údaje označené </w:t>
      </w:r>
      <w:r w:rsidR="0036559D" w:rsidRPr="0059400E">
        <w:rPr>
          <w:sz w:val="20"/>
          <w:szCs w:val="20"/>
          <w:vertAlign w:val="superscript"/>
        </w:rPr>
        <w:t>2)</w:t>
      </w:r>
      <w:r w:rsidR="0036559D" w:rsidRPr="0059400E">
        <w:rPr>
          <w:sz w:val="20"/>
          <w:szCs w:val="20"/>
        </w:rPr>
        <w:t xml:space="preserve"> budou doplněny před podpisem Smlouvy o dílo s vybraným dodavatelem</w:t>
      </w:r>
    </w:p>
    <w:sectPr w:rsidR="00FA69CF" w:rsidRPr="00D64691" w:rsidSect="00DF4343">
      <w:headerReference w:type="default" r:id="rId13"/>
      <w:footerReference w:type="default" r:id="rId14"/>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1AD2" w14:textId="77777777" w:rsidR="00296F7A" w:rsidRDefault="00296F7A">
      <w:r>
        <w:separator/>
      </w:r>
    </w:p>
  </w:endnote>
  <w:endnote w:type="continuationSeparator" w:id="0">
    <w:p w14:paraId="5188F1A4" w14:textId="77777777" w:rsidR="00296F7A" w:rsidRDefault="0029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927E" w14:textId="77777777" w:rsidR="00342C69" w:rsidRDefault="00342C69">
    <w:pPr>
      <w:pStyle w:val="Zpat"/>
      <w:jc w:val="center"/>
      <w:rPr>
        <w:sz w:val="16"/>
        <w:szCs w:val="16"/>
      </w:rPr>
    </w:pPr>
    <w:r>
      <w:rPr>
        <w:sz w:val="16"/>
        <w:szCs w:val="16"/>
      </w:rPr>
      <w:t>Smlouva o dílo (Souhrn smluvních dohod)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16B8" w14:textId="77777777" w:rsidR="00296F7A" w:rsidRDefault="00296F7A">
      <w:r>
        <w:separator/>
      </w:r>
    </w:p>
  </w:footnote>
  <w:footnote w:type="continuationSeparator" w:id="0">
    <w:p w14:paraId="65D6564C" w14:textId="77777777" w:rsidR="00296F7A" w:rsidRDefault="0029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EFE7" w14:textId="5AD5EBDE" w:rsidR="00D870FD" w:rsidRDefault="00D870FD" w:rsidP="00D870FD">
    <w:pPr>
      <w:pStyle w:val="Zhlav"/>
      <w:spacing w:after="240"/>
    </w:pPr>
    <w:r w:rsidRPr="00134164">
      <w:t xml:space="preserve">Číslo stavby: </w:t>
    </w:r>
    <w:r w:rsidR="00134164" w:rsidRPr="00134164">
      <w:t>34190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E24A55E"/>
    <w:lvl w:ilvl="0">
      <w:start w:val="3"/>
      <w:numFmt w:val="upperRoman"/>
      <w:pStyle w:val="Nadpis5"/>
      <w:lvlText w:val="%1. "/>
      <w:legacy w:legacy="1" w:legacySpace="0" w:legacyIndent="283"/>
      <w:lvlJc w:val="left"/>
      <w:pPr>
        <w:ind w:left="283" w:hanging="283"/>
      </w:pPr>
      <w:rPr>
        <w:b/>
        <w:color w:val="000000"/>
        <w:sz w:val="28"/>
        <w:u w:val="single"/>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AE1FFE"/>
    <w:multiLevelType w:val="hybridMultilevel"/>
    <w:tmpl w:val="2502FFC4"/>
    <w:lvl w:ilvl="0" w:tplc="1AF6ABF2">
      <w:start w:val="1"/>
      <w:numFmt w:val="decimal"/>
      <w:lvlText w:val="%1."/>
      <w:lvlJc w:val="left"/>
      <w:pPr>
        <w:tabs>
          <w:tab w:val="num" w:pos="644"/>
        </w:tabs>
        <w:ind w:left="644"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40D2267"/>
    <w:multiLevelType w:val="singleLevel"/>
    <w:tmpl w:val="030E6752"/>
    <w:lvl w:ilvl="0">
      <w:start w:val="1"/>
      <w:numFmt w:val="lowerLetter"/>
      <w:lvlText w:val="%1) "/>
      <w:legacy w:legacy="1" w:legacySpace="0" w:legacyIndent="283"/>
      <w:lvlJc w:val="left"/>
      <w:pPr>
        <w:ind w:left="823" w:hanging="283"/>
      </w:pPr>
      <w:rPr>
        <w:b w:val="0"/>
        <w:i w:val="0"/>
        <w:color w:val="000000"/>
        <w:sz w:val="24"/>
      </w:rPr>
    </w:lvl>
  </w:abstractNum>
  <w:abstractNum w:abstractNumId="4" w15:restartNumberingAfterBreak="0">
    <w:nsid w:val="649A2FF5"/>
    <w:multiLevelType w:val="hybridMultilevel"/>
    <w:tmpl w:val="CC4E8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22144"/>
    <w:multiLevelType w:val="hybridMultilevel"/>
    <w:tmpl w:val="C136E674"/>
    <w:lvl w:ilvl="0" w:tplc="0405000F">
      <w:start w:val="3"/>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9D666C5"/>
    <w:multiLevelType w:val="hybridMultilevel"/>
    <w:tmpl w:val="884403EC"/>
    <w:lvl w:ilvl="0" w:tplc="09568DFC">
      <w:start w:val="1"/>
      <w:numFmt w:val="low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C215A03"/>
    <w:multiLevelType w:val="hybridMultilevel"/>
    <w:tmpl w:val="D8444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D1"/>
    <w:rsid w:val="0000019C"/>
    <w:rsid w:val="0000560A"/>
    <w:rsid w:val="00016CE6"/>
    <w:rsid w:val="00043472"/>
    <w:rsid w:val="00072C98"/>
    <w:rsid w:val="0008728D"/>
    <w:rsid w:val="0009111D"/>
    <w:rsid w:val="000D3AFB"/>
    <w:rsid w:val="000D471F"/>
    <w:rsid w:val="000D47A3"/>
    <w:rsid w:val="000F1B92"/>
    <w:rsid w:val="000F3B16"/>
    <w:rsid w:val="0010386F"/>
    <w:rsid w:val="0012774D"/>
    <w:rsid w:val="00130A62"/>
    <w:rsid w:val="00134123"/>
    <w:rsid w:val="00134164"/>
    <w:rsid w:val="00153ACF"/>
    <w:rsid w:val="00154758"/>
    <w:rsid w:val="0017390A"/>
    <w:rsid w:val="00176263"/>
    <w:rsid w:val="001A77A0"/>
    <w:rsid w:val="001C20F6"/>
    <w:rsid w:val="001D2567"/>
    <w:rsid w:val="001F2803"/>
    <w:rsid w:val="002079D1"/>
    <w:rsid w:val="00225F14"/>
    <w:rsid w:val="00261F67"/>
    <w:rsid w:val="00266A1F"/>
    <w:rsid w:val="00276EEC"/>
    <w:rsid w:val="002910B9"/>
    <w:rsid w:val="00296F7A"/>
    <w:rsid w:val="002976EF"/>
    <w:rsid w:val="002A1B3C"/>
    <w:rsid w:val="002C20CB"/>
    <w:rsid w:val="002C3EEC"/>
    <w:rsid w:val="002E59DD"/>
    <w:rsid w:val="00305B10"/>
    <w:rsid w:val="00342C69"/>
    <w:rsid w:val="0036034F"/>
    <w:rsid w:val="0036559D"/>
    <w:rsid w:val="00396114"/>
    <w:rsid w:val="003B3015"/>
    <w:rsid w:val="003D59A9"/>
    <w:rsid w:val="003F1F44"/>
    <w:rsid w:val="004157E5"/>
    <w:rsid w:val="00434BF8"/>
    <w:rsid w:val="00465628"/>
    <w:rsid w:val="004831EB"/>
    <w:rsid w:val="004B6DB3"/>
    <w:rsid w:val="004D041E"/>
    <w:rsid w:val="004D06C4"/>
    <w:rsid w:val="004E630B"/>
    <w:rsid w:val="005136E9"/>
    <w:rsid w:val="0052079B"/>
    <w:rsid w:val="0052535C"/>
    <w:rsid w:val="00532913"/>
    <w:rsid w:val="00532AFA"/>
    <w:rsid w:val="005778CC"/>
    <w:rsid w:val="00587A59"/>
    <w:rsid w:val="005A4C94"/>
    <w:rsid w:val="005C2451"/>
    <w:rsid w:val="005F093D"/>
    <w:rsid w:val="005F09F1"/>
    <w:rsid w:val="006024E6"/>
    <w:rsid w:val="0065491F"/>
    <w:rsid w:val="0068564B"/>
    <w:rsid w:val="00686F00"/>
    <w:rsid w:val="006B47C3"/>
    <w:rsid w:val="006E4C9D"/>
    <w:rsid w:val="00707574"/>
    <w:rsid w:val="00711DF4"/>
    <w:rsid w:val="007208D3"/>
    <w:rsid w:val="00744279"/>
    <w:rsid w:val="00747730"/>
    <w:rsid w:val="007531C5"/>
    <w:rsid w:val="007610EB"/>
    <w:rsid w:val="00763600"/>
    <w:rsid w:val="00763B57"/>
    <w:rsid w:val="00782F54"/>
    <w:rsid w:val="007A587D"/>
    <w:rsid w:val="007B0551"/>
    <w:rsid w:val="007B431C"/>
    <w:rsid w:val="007C01A3"/>
    <w:rsid w:val="007E2B0B"/>
    <w:rsid w:val="00801A6B"/>
    <w:rsid w:val="00812998"/>
    <w:rsid w:val="00831113"/>
    <w:rsid w:val="008668DA"/>
    <w:rsid w:val="00890959"/>
    <w:rsid w:val="008A3722"/>
    <w:rsid w:val="008D4795"/>
    <w:rsid w:val="008E2563"/>
    <w:rsid w:val="008F2A38"/>
    <w:rsid w:val="009042AE"/>
    <w:rsid w:val="00904943"/>
    <w:rsid w:val="00913A49"/>
    <w:rsid w:val="009210C9"/>
    <w:rsid w:val="00925658"/>
    <w:rsid w:val="00933F07"/>
    <w:rsid w:val="00974BDF"/>
    <w:rsid w:val="00982546"/>
    <w:rsid w:val="00984CF3"/>
    <w:rsid w:val="00986D4F"/>
    <w:rsid w:val="00992B13"/>
    <w:rsid w:val="00997935"/>
    <w:rsid w:val="009B735B"/>
    <w:rsid w:val="009D42AD"/>
    <w:rsid w:val="009D491C"/>
    <w:rsid w:val="00A061DB"/>
    <w:rsid w:val="00A15994"/>
    <w:rsid w:val="00A15AA1"/>
    <w:rsid w:val="00A41779"/>
    <w:rsid w:val="00A4789B"/>
    <w:rsid w:val="00A640FF"/>
    <w:rsid w:val="00A84216"/>
    <w:rsid w:val="00AB3BCC"/>
    <w:rsid w:val="00AC5A56"/>
    <w:rsid w:val="00AC7D72"/>
    <w:rsid w:val="00AD2D0E"/>
    <w:rsid w:val="00B0702A"/>
    <w:rsid w:val="00B20492"/>
    <w:rsid w:val="00B27BD0"/>
    <w:rsid w:val="00B43FFB"/>
    <w:rsid w:val="00B676B3"/>
    <w:rsid w:val="00B81B85"/>
    <w:rsid w:val="00BD1C4D"/>
    <w:rsid w:val="00BF2B9D"/>
    <w:rsid w:val="00BF3EA5"/>
    <w:rsid w:val="00BF618A"/>
    <w:rsid w:val="00C219B4"/>
    <w:rsid w:val="00C2420B"/>
    <w:rsid w:val="00C467FF"/>
    <w:rsid w:val="00C53009"/>
    <w:rsid w:val="00C8285C"/>
    <w:rsid w:val="00C94C4A"/>
    <w:rsid w:val="00CC0BC0"/>
    <w:rsid w:val="00CC32A9"/>
    <w:rsid w:val="00D1433A"/>
    <w:rsid w:val="00D22C25"/>
    <w:rsid w:val="00D337F8"/>
    <w:rsid w:val="00D400D0"/>
    <w:rsid w:val="00D579B3"/>
    <w:rsid w:val="00D64691"/>
    <w:rsid w:val="00D65149"/>
    <w:rsid w:val="00D71747"/>
    <w:rsid w:val="00D86E79"/>
    <w:rsid w:val="00D870FD"/>
    <w:rsid w:val="00D92662"/>
    <w:rsid w:val="00D92771"/>
    <w:rsid w:val="00DA29C2"/>
    <w:rsid w:val="00DE4C04"/>
    <w:rsid w:val="00DF4343"/>
    <w:rsid w:val="00E04C1E"/>
    <w:rsid w:val="00E20AC2"/>
    <w:rsid w:val="00E31EFF"/>
    <w:rsid w:val="00E43233"/>
    <w:rsid w:val="00E834FE"/>
    <w:rsid w:val="00EA5377"/>
    <w:rsid w:val="00EB0C40"/>
    <w:rsid w:val="00EB4646"/>
    <w:rsid w:val="00EC5757"/>
    <w:rsid w:val="00EE5747"/>
    <w:rsid w:val="00EF70DE"/>
    <w:rsid w:val="00F102C4"/>
    <w:rsid w:val="00F14F59"/>
    <w:rsid w:val="00F2494D"/>
    <w:rsid w:val="00F24F9C"/>
    <w:rsid w:val="00F25257"/>
    <w:rsid w:val="00F82375"/>
    <w:rsid w:val="00F83DC2"/>
    <w:rsid w:val="00FA69CF"/>
    <w:rsid w:val="00FB722B"/>
    <w:rsid w:val="00FC2EC5"/>
    <w:rsid w:val="00FE6AD9"/>
    <w:rsid w:val="00FF5A8F"/>
    <w:rsid w:val="00FF6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7BC9E46B"/>
  <w15:docId w15:val="{6D52AD36-2027-4CED-B977-666F32EC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E4C04"/>
    <w:rPr>
      <w:sz w:val="24"/>
      <w:szCs w:val="24"/>
    </w:rPr>
  </w:style>
  <w:style w:type="paragraph" w:styleId="Nadpis1">
    <w:name w:val="heading 1"/>
    <w:basedOn w:val="Normln"/>
    <w:next w:val="Normln"/>
    <w:qFormat/>
    <w:rsid w:val="00DE4C04"/>
    <w:pPr>
      <w:keepNext/>
      <w:outlineLvl w:val="0"/>
    </w:pPr>
    <w:rPr>
      <w:b/>
      <w:bCs/>
    </w:rPr>
  </w:style>
  <w:style w:type="paragraph" w:styleId="Nadpis2">
    <w:name w:val="heading 2"/>
    <w:basedOn w:val="Normln"/>
    <w:next w:val="Normln"/>
    <w:qFormat/>
    <w:rsid w:val="00DE4C04"/>
    <w:pPr>
      <w:keepNext/>
      <w:jc w:val="center"/>
      <w:outlineLvl w:val="1"/>
    </w:pPr>
    <w:rPr>
      <w:b/>
      <w:bCs/>
      <w:u w:val="single"/>
    </w:rPr>
  </w:style>
  <w:style w:type="paragraph" w:styleId="Nadpis5">
    <w:name w:val="heading 5"/>
    <w:basedOn w:val="Normln"/>
    <w:next w:val="Normln"/>
    <w:qFormat/>
    <w:rsid w:val="00744279"/>
    <w:pPr>
      <w:keepNext/>
      <w:numPr>
        <w:numId w:val="5"/>
      </w:numPr>
      <w:overflowPunct w:val="0"/>
      <w:autoSpaceDE w:val="0"/>
      <w:autoSpaceDN w:val="0"/>
      <w:adjustRightInd w:val="0"/>
      <w:ind w:right="-568"/>
      <w:jc w:val="both"/>
      <w:textAlignment w:val="baseline"/>
      <w:outlineLvl w:val="4"/>
    </w:pPr>
    <w:rPr>
      <w:b/>
      <w:color w:val="000000"/>
      <w:sz w:val="28"/>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4C04"/>
    <w:pPr>
      <w:jc w:val="both"/>
    </w:pPr>
  </w:style>
  <w:style w:type="paragraph" w:customStyle="1" w:styleId="odsazeny5">
    <w:name w:val="odsazeny5"/>
    <w:basedOn w:val="Normln"/>
    <w:rsid w:val="00DE4C04"/>
    <w:pPr>
      <w:ind w:left="567" w:hanging="567"/>
      <w:jc w:val="both"/>
    </w:pPr>
  </w:style>
  <w:style w:type="paragraph" w:styleId="Zkladntextodsazen">
    <w:name w:val="Body Text Indent"/>
    <w:basedOn w:val="Normln"/>
    <w:semiHidden/>
    <w:rsid w:val="00DE4C04"/>
    <w:pPr>
      <w:ind w:left="540" w:hanging="540"/>
    </w:pPr>
  </w:style>
  <w:style w:type="paragraph" w:styleId="Zkladntextodsazen2">
    <w:name w:val="Body Text Indent 2"/>
    <w:basedOn w:val="Normln"/>
    <w:semiHidden/>
    <w:rsid w:val="00DE4C04"/>
    <w:pPr>
      <w:ind w:left="360" w:hanging="360"/>
      <w:jc w:val="both"/>
    </w:pPr>
  </w:style>
  <w:style w:type="paragraph" w:styleId="Zkladntextodsazen3">
    <w:name w:val="Body Text Indent 3"/>
    <w:basedOn w:val="Normln"/>
    <w:semiHidden/>
    <w:rsid w:val="00DE4C04"/>
    <w:pPr>
      <w:ind w:left="540" w:hanging="540"/>
      <w:jc w:val="both"/>
    </w:pPr>
  </w:style>
  <w:style w:type="paragraph" w:styleId="Zpat">
    <w:name w:val="footer"/>
    <w:basedOn w:val="Normln"/>
    <w:semiHidden/>
    <w:rsid w:val="00DE4C04"/>
    <w:pPr>
      <w:tabs>
        <w:tab w:val="center" w:pos="4536"/>
        <w:tab w:val="right" w:pos="9072"/>
      </w:tabs>
    </w:pPr>
  </w:style>
  <w:style w:type="paragraph" w:styleId="Odstavecseseznamem">
    <w:name w:val="List Paragraph"/>
    <w:basedOn w:val="Normln"/>
    <w:qFormat/>
    <w:rsid w:val="00DE4C04"/>
    <w:pPr>
      <w:ind w:left="708"/>
    </w:pPr>
  </w:style>
  <w:style w:type="paragraph" w:styleId="Nzev">
    <w:name w:val="Title"/>
    <w:basedOn w:val="Normln"/>
    <w:qFormat/>
    <w:rsid w:val="00DE4C04"/>
    <w:pPr>
      <w:jc w:val="center"/>
    </w:pPr>
    <w:rPr>
      <w:b/>
      <w:bCs/>
      <w:sz w:val="28"/>
    </w:rPr>
  </w:style>
  <w:style w:type="character" w:customStyle="1" w:styleId="ZkladntextChar">
    <w:name w:val="Základní text Char"/>
    <w:link w:val="Zkladntext"/>
    <w:locked/>
    <w:rsid w:val="00DE4C04"/>
    <w:rPr>
      <w:sz w:val="24"/>
      <w:szCs w:val="24"/>
      <w:lang w:val="cs-CZ" w:eastAsia="cs-CZ" w:bidi="ar-SA"/>
    </w:rPr>
  </w:style>
  <w:style w:type="paragraph" w:styleId="Zhlav">
    <w:name w:val="header"/>
    <w:basedOn w:val="Normln"/>
    <w:link w:val="ZhlavChar"/>
    <w:rsid w:val="00DE4C04"/>
    <w:pPr>
      <w:tabs>
        <w:tab w:val="center" w:pos="4536"/>
        <w:tab w:val="right" w:pos="9072"/>
      </w:tabs>
    </w:pPr>
  </w:style>
  <w:style w:type="paragraph" w:customStyle="1" w:styleId="Textvbloku3">
    <w:name w:val="Text v bloku3"/>
    <w:basedOn w:val="Normln"/>
    <w:rsid w:val="00744279"/>
    <w:pPr>
      <w:overflowPunct w:val="0"/>
      <w:autoSpaceDE w:val="0"/>
      <w:autoSpaceDN w:val="0"/>
      <w:adjustRightInd w:val="0"/>
      <w:ind w:left="3119" w:right="-994" w:hanging="3119"/>
      <w:jc w:val="both"/>
      <w:textAlignment w:val="baseline"/>
    </w:pPr>
    <w:rPr>
      <w:color w:val="000000"/>
      <w:szCs w:val="20"/>
    </w:rPr>
  </w:style>
  <w:style w:type="paragraph" w:customStyle="1" w:styleId="Textvbloku1">
    <w:name w:val="Text v bloku1"/>
    <w:basedOn w:val="Normln"/>
    <w:rsid w:val="00744279"/>
    <w:pPr>
      <w:overflowPunct w:val="0"/>
      <w:autoSpaceDE w:val="0"/>
      <w:autoSpaceDN w:val="0"/>
      <w:adjustRightInd w:val="0"/>
      <w:ind w:left="426" w:right="-285" w:hanging="142"/>
      <w:jc w:val="both"/>
      <w:textAlignment w:val="baseline"/>
    </w:pPr>
    <w:rPr>
      <w:color w:val="000000"/>
      <w:szCs w:val="20"/>
    </w:rPr>
  </w:style>
  <w:style w:type="paragraph" w:styleId="Textbubliny">
    <w:name w:val="Balloon Text"/>
    <w:basedOn w:val="Normln"/>
    <w:link w:val="TextbublinyChar"/>
    <w:rsid w:val="00FF5A8F"/>
    <w:rPr>
      <w:rFonts w:ascii="Segoe UI" w:hAnsi="Segoe UI" w:cs="Segoe UI"/>
      <w:sz w:val="18"/>
      <w:szCs w:val="18"/>
    </w:rPr>
  </w:style>
  <w:style w:type="character" w:customStyle="1" w:styleId="TextbublinyChar">
    <w:name w:val="Text bubliny Char"/>
    <w:link w:val="Textbubliny"/>
    <w:rsid w:val="00FF5A8F"/>
    <w:rPr>
      <w:rFonts w:ascii="Segoe UI" w:hAnsi="Segoe UI" w:cs="Segoe UI"/>
      <w:sz w:val="18"/>
      <w:szCs w:val="18"/>
    </w:rPr>
  </w:style>
  <w:style w:type="table" w:styleId="Mkatabulky">
    <w:name w:val="Table Grid"/>
    <w:basedOn w:val="Normlntabulka"/>
    <w:rsid w:val="0052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904943"/>
    <w:rPr>
      <w:sz w:val="16"/>
      <w:szCs w:val="16"/>
    </w:rPr>
  </w:style>
  <w:style w:type="paragraph" w:styleId="Textkomente">
    <w:name w:val="annotation text"/>
    <w:basedOn w:val="Normln"/>
    <w:link w:val="TextkomenteChar"/>
    <w:rsid w:val="00904943"/>
    <w:rPr>
      <w:sz w:val="20"/>
      <w:szCs w:val="20"/>
    </w:rPr>
  </w:style>
  <w:style w:type="character" w:customStyle="1" w:styleId="TextkomenteChar">
    <w:name w:val="Text komentáře Char"/>
    <w:basedOn w:val="Standardnpsmoodstavce"/>
    <w:link w:val="Textkomente"/>
    <w:rsid w:val="00904943"/>
  </w:style>
  <w:style w:type="paragraph" w:styleId="Pedmtkomente">
    <w:name w:val="annotation subject"/>
    <w:basedOn w:val="Textkomente"/>
    <w:next w:val="Textkomente"/>
    <w:link w:val="PedmtkomenteChar"/>
    <w:rsid w:val="00904943"/>
    <w:rPr>
      <w:b/>
      <w:bCs/>
    </w:rPr>
  </w:style>
  <w:style w:type="character" w:customStyle="1" w:styleId="PedmtkomenteChar">
    <w:name w:val="Předmět komentáře Char"/>
    <w:link w:val="Pedmtkomente"/>
    <w:rsid w:val="00904943"/>
    <w:rPr>
      <w:b/>
      <w:bCs/>
    </w:rPr>
  </w:style>
  <w:style w:type="character" w:customStyle="1" w:styleId="ZhlavChar">
    <w:name w:val="Záhlaví Char"/>
    <w:link w:val="Zhlav"/>
    <w:uiPriority w:val="99"/>
    <w:rsid w:val="00D870FD"/>
    <w:rPr>
      <w:sz w:val="24"/>
      <w:szCs w:val="24"/>
    </w:rPr>
  </w:style>
  <w:style w:type="character" w:styleId="Hypertextovodkaz">
    <w:name w:val="Hyperlink"/>
    <w:rsid w:val="00A15994"/>
    <w:rPr>
      <w:color w:val="0563C1"/>
      <w:u w:val="single"/>
    </w:rPr>
  </w:style>
  <w:style w:type="character" w:styleId="Sledovanodkaz">
    <w:name w:val="FollowedHyperlink"/>
    <w:semiHidden/>
    <w:unhideWhenUsed/>
    <w:rsid w:val="00747730"/>
    <w:rPr>
      <w:color w:val="954F72"/>
      <w:u w:val="single"/>
    </w:rPr>
  </w:style>
  <w:style w:type="character" w:styleId="Nevyeenzmnka">
    <w:name w:val="Unresolved Mention"/>
    <w:basedOn w:val="Standardnpsmoodstavce"/>
    <w:uiPriority w:val="99"/>
    <w:semiHidden/>
    <w:unhideWhenUsed/>
    <w:rsid w:val="00134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5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jpk.cz/data/USR_001_2_4_OBCHODNI_PODMINKY/OP15_zememericsk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a.vaneckova@uskhk.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vortelova\Documents\Zvl&#225;&#353;tn&#237;%20obchodn&#237;%20podm&#237;nky\4.%20Smlouva%20o%20d&#237;lo%20-%20souhrn%20smlu&#253;vn&#237;ch%20dohod_VZO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64777-3669-415F-BBD4-2FAC4316B097}">
  <ds:schemaRefs>
    <ds:schemaRef ds:uri="http://schemas.microsoft.com/sharepoint/v3/contenttype/forms"/>
  </ds:schemaRefs>
</ds:datastoreItem>
</file>

<file path=customXml/itemProps2.xml><?xml version="1.0" encoding="utf-8"?>
<ds:datastoreItem xmlns:ds="http://schemas.openxmlformats.org/officeDocument/2006/customXml" ds:itemID="{4A930D6F-5B23-4A14-BCBA-94AD17A7E27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DDD730-7F72-49B4-9B83-D8EA216CF9A6}">
  <ds:schemaRefs>
    <ds:schemaRef ds:uri="http://schemas.openxmlformats.org/officeDocument/2006/bibliography"/>
  </ds:schemaRefs>
</ds:datastoreItem>
</file>

<file path=customXml/itemProps4.xml><?xml version="1.0" encoding="utf-8"?>
<ds:datastoreItem xmlns:ds="http://schemas.openxmlformats.org/officeDocument/2006/customXml" ds:itemID="{E77B466D-1C12-4A00-AB4C-5D9488446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 Smlouva o dílo - souhrn smluývních dohod_VZOR</Template>
  <TotalTime>16</TotalTime>
  <Pages>4</Pages>
  <Words>1374</Words>
  <Characters>8043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sus</Company>
  <LinksUpToDate>false</LinksUpToDate>
  <CharactersWithSpaces>9399</CharactersWithSpaces>
  <SharedDoc>false</SharedDoc>
  <HLinks>
    <vt:vector size="6" baseType="variant">
      <vt:variant>
        <vt:i4>3276849</vt:i4>
      </vt:variant>
      <vt:variant>
        <vt:i4>0</vt:i4>
      </vt:variant>
      <vt:variant>
        <vt:i4>0</vt:i4>
      </vt:variant>
      <vt:variant>
        <vt:i4>5</vt:i4>
      </vt:variant>
      <vt:variant>
        <vt:lpwstr>http://www.pjpk.cz/data/USR_001_2_4_OBCHODNI_PODMINKY/OP15_zememericske.pdf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Eva Vortelová</dc:creator>
  <cp:keywords/>
  <cp:lastModifiedBy>Alena Myšková</cp:lastModifiedBy>
  <cp:revision>11</cp:revision>
  <cp:lastPrinted>2019-12-04T12:24:00Z</cp:lastPrinted>
  <dcterms:created xsi:type="dcterms:W3CDTF">2020-06-05T10:11:00Z</dcterms:created>
  <dcterms:modified xsi:type="dcterms:W3CDTF">2020-11-26T16:05:00Z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0x0101008B631D6E8D8AE243A34CFF8A2E00C9CD</vt:lpwstr>
  </property>
</Properties>
</file>