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D7" w:rsidRDefault="00F00BD7" w:rsidP="00172BD3">
      <w:pPr>
        <w:ind w:left="4956" w:firstLine="708"/>
        <w:rPr>
          <w:snapToGrid w:val="0"/>
          <w:sz w:val="20"/>
        </w:rPr>
      </w:pPr>
      <w:bookmarkStart w:id="0" w:name="_GoBack"/>
      <w:bookmarkEnd w:id="0"/>
      <w:r>
        <w:rPr>
          <w:snapToGrid w:val="0"/>
          <w:sz w:val="20"/>
        </w:rPr>
        <w:t>Příloha č. 3 zadávací dokumentace</w:t>
      </w:r>
    </w:p>
    <w:p w:rsidR="00F00BD7" w:rsidRDefault="00F00BD7" w:rsidP="00172BD3">
      <w:pPr>
        <w:widowControl w:val="0"/>
        <w:ind w:left="2832"/>
        <w:rPr>
          <w:sz w:val="20"/>
        </w:rPr>
      </w:pPr>
      <w:r>
        <w:rPr>
          <w:sz w:val="20"/>
        </w:rPr>
        <w:t xml:space="preserve">                 </w:t>
      </w:r>
    </w:p>
    <w:p w:rsidR="00F00BD7" w:rsidRPr="00362F06" w:rsidRDefault="00F00BD7" w:rsidP="00172BD3">
      <w:pPr>
        <w:widowControl w:val="0"/>
        <w:ind w:left="2832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ČESTNÉ </w:t>
      </w:r>
      <w:r w:rsidRPr="00362F06">
        <w:rPr>
          <w:b/>
          <w:bCs/>
          <w:sz w:val="32"/>
          <w:szCs w:val="32"/>
        </w:rPr>
        <w:t>PROHLÁŠENÍ</w:t>
      </w:r>
    </w:p>
    <w:p w:rsidR="00F00BD7" w:rsidRPr="00362F06" w:rsidRDefault="00F00BD7" w:rsidP="00172BD3">
      <w:pPr>
        <w:widowControl w:val="0"/>
        <w:jc w:val="center"/>
        <w:rPr>
          <w:b/>
          <w:bCs/>
          <w:sz w:val="22"/>
          <w:szCs w:val="22"/>
        </w:rPr>
      </w:pPr>
    </w:p>
    <w:p w:rsidR="00F00BD7" w:rsidRPr="00362F06" w:rsidRDefault="00F00BD7" w:rsidP="00172BD3">
      <w:pPr>
        <w:widowControl w:val="0"/>
        <w:jc w:val="center"/>
      </w:pPr>
      <w:r w:rsidRPr="00362F06">
        <w:rPr>
          <w:b/>
          <w:bCs/>
        </w:rPr>
        <w:t xml:space="preserve">o splnění </w:t>
      </w:r>
      <w:r>
        <w:rPr>
          <w:b/>
          <w:bCs/>
        </w:rPr>
        <w:t xml:space="preserve">základní způsobilosti dle </w:t>
      </w:r>
      <w:r>
        <w:rPr>
          <w:b/>
          <w:lang w:eastAsia="en-US"/>
        </w:rPr>
        <w:t xml:space="preserve">§ 74 odstavec 1 </w:t>
      </w:r>
      <w:r w:rsidRPr="00554DBF">
        <w:rPr>
          <w:b/>
          <w:lang w:eastAsia="en-US"/>
        </w:rPr>
        <w:t>písm. a) – e) zákona</w:t>
      </w:r>
      <w:r w:rsidRPr="00362F06">
        <w:rPr>
          <w:b/>
          <w:bCs/>
        </w:rPr>
        <w:t xml:space="preserve"> </w:t>
      </w:r>
      <w:r>
        <w:rPr>
          <w:b/>
          <w:bCs/>
        </w:rPr>
        <w:t>č. 134/201</w:t>
      </w:r>
      <w:r w:rsidRPr="00362F06">
        <w:rPr>
          <w:b/>
          <w:bCs/>
        </w:rPr>
        <w:t xml:space="preserve">6 Sb., o </w:t>
      </w:r>
      <w:r>
        <w:rPr>
          <w:b/>
          <w:bCs/>
        </w:rPr>
        <w:t>zadávání veřejných zakázek</w:t>
      </w:r>
      <w:r w:rsidRPr="00362F06">
        <w:rPr>
          <w:b/>
          <w:bCs/>
        </w:rPr>
        <w:t xml:space="preserve">, </w:t>
      </w:r>
    </w:p>
    <w:p w:rsidR="00F00BD7" w:rsidRPr="00362F06" w:rsidRDefault="00F00BD7" w:rsidP="00172BD3">
      <w:pPr>
        <w:widowControl w:val="0"/>
        <w:jc w:val="center"/>
      </w:pPr>
      <w:r w:rsidRPr="00362F06">
        <w:rPr>
          <w:b/>
          <w:bCs/>
        </w:rPr>
        <w:t xml:space="preserve">ve znění pozdějších předpisů (dále jen "zákon")   </w:t>
      </w:r>
    </w:p>
    <w:p w:rsidR="00F00BD7" w:rsidRPr="00362F06" w:rsidRDefault="00F00BD7" w:rsidP="00172BD3">
      <w:pPr>
        <w:widowControl w:val="0"/>
        <w:jc w:val="center"/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Já níže podepsaný/á ……………………..….………………………… nar. ………..………………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bytem ………………………………………………………….…………………………..……………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jako statutární zástupce ………………………………………………..…………….……………..…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 xml:space="preserve">se sídlem ………………………………………………………….……..………………….……..…… 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IČ……………………………………</w:t>
      </w:r>
    </w:p>
    <w:p w:rsidR="00F00BD7" w:rsidRPr="00362F06" w:rsidRDefault="00F00BD7" w:rsidP="00172BD3">
      <w:pPr>
        <w:rPr>
          <w:sz w:val="22"/>
          <w:szCs w:val="22"/>
        </w:rPr>
      </w:pPr>
    </w:p>
    <w:p w:rsidR="00F00BD7" w:rsidRPr="00362F06" w:rsidRDefault="00F00BD7" w:rsidP="00172BD3">
      <w:pPr>
        <w:rPr>
          <w:sz w:val="22"/>
          <w:szCs w:val="22"/>
        </w:rPr>
      </w:pPr>
      <w:r w:rsidRPr="00362F06">
        <w:rPr>
          <w:sz w:val="22"/>
          <w:szCs w:val="22"/>
        </w:rPr>
        <w:t>zapsaný v ………………………………………………..………….………………………………….</w:t>
      </w:r>
    </w:p>
    <w:p w:rsidR="00F00BD7" w:rsidRPr="00362F06" w:rsidRDefault="00F00BD7" w:rsidP="00172BD3">
      <w:pPr>
        <w:widowControl w:val="0"/>
        <w:jc w:val="both"/>
        <w:rPr>
          <w:sz w:val="22"/>
          <w:szCs w:val="22"/>
        </w:rPr>
      </w:pPr>
      <w:r w:rsidRPr="00362F06">
        <w:rPr>
          <w:sz w:val="22"/>
          <w:szCs w:val="22"/>
        </w:rPr>
        <w:t xml:space="preserve">(dále jen </w:t>
      </w:r>
      <w:r>
        <w:rPr>
          <w:sz w:val="22"/>
          <w:szCs w:val="22"/>
        </w:rPr>
        <w:t>účastník</w:t>
      </w:r>
      <w:r w:rsidRPr="00362F06">
        <w:rPr>
          <w:sz w:val="22"/>
          <w:szCs w:val="22"/>
        </w:rPr>
        <w:t>) *)</w:t>
      </w:r>
    </w:p>
    <w:p w:rsidR="00F00BD7" w:rsidRPr="00362F06" w:rsidRDefault="00F00BD7" w:rsidP="00172BD3">
      <w:pPr>
        <w:widowControl w:val="0"/>
        <w:jc w:val="center"/>
        <w:rPr>
          <w:sz w:val="22"/>
          <w:szCs w:val="22"/>
        </w:rPr>
      </w:pPr>
    </w:p>
    <w:p w:rsidR="00F00BD7" w:rsidRPr="00362F06" w:rsidRDefault="00F00BD7" w:rsidP="00172BD3">
      <w:pPr>
        <w:widowControl w:val="0"/>
        <w:jc w:val="center"/>
        <w:rPr>
          <w:b/>
          <w:sz w:val="22"/>
          <w:szCs w:val="22"/>
        </w:rPr>
      </w:pPr>
    </w:p>
    <w:p w:rsidR="00F00BD7" w:rsidRPr="00362F06" w:rsidRDefault="00F00BD7" w:rsidP="00172BD3">
      <w:pPr>
        <w:widowControl w:val="0"/>
        <w:jc w:val="center"/>
        <w:rPr>
          <w:b/>
          <w:sz w:val="22"/>
          <w:szCs w:val="22"/>
        </w:rPr>
      </w:pPr>
    </w:p>
    <w:p w:rsidR="00F00BD7" w:rsidRPr="00362F06" w:rsidRDefault="00F00BD7" w:rsidP="00172BD3">
      <w:pPr>
        <w:widowControl w:val="0"/>
        <w:jc w:val="center"/>
        <w:rPr>
          <w:b/>
        </w:rPr>
      </w:pPr>
      <w:r w:rsidRPr="00362F06">
        <w:rPr>
          <w:b/>
        </w:rPr>
        <w:t>p r o h l a š u j i</w:t>
      </w:r>
    </w:p>
    <w:p w:rsidR="00F00BD7" w:rsidRPr="00362F06" w:rsidRDefault="00F00BD7" w:rsidP="00172BD3">
      <w:pPr>
        <w:widowControl w:val="0"/>
        <w:jc w:val="center"/>
        <w:rPr>
          <w:b/>
        </w:rPr>
      </w:pPr>
      <w:r w:rsidRPr="00362F06">
        <w:rPr>
          <w:b/>
        </w:rPr>
        <w:t>podle pravdy</w:t>
      </w:r>
      <w:r>
        <w:rPr>
          <w:b/>
        </w:rPr>
        <w:t>, že účastník</w:t>
      </w:r>
      <w:r w:rsidRPr="00362F06">
        <w:rPr>
          <w:b/>
        </w:rPr>
        <w:t>:</w:t>
      </w:r>
    </w:p>
    <w:p w:rsidR="00F00BD7" w:rsidRPr="00362F06" w:rsidRDefault="00F00BD7" w:rsidP="00172BD3">
      <w:pPr>
        <w:rPr>
          <w:snapToGrid w:val="0"/>
          <w:sz w:val="22"/>
          <w:szCs w:val="22"/>
        </w:rPr>
      </w:pPr>
    </w:p>
    <w:p w:rsidR="00F00BD7" w:rsidRDefault="00F00BD7" w:rsidP="00172BD3">
      <w:pPr>
        <w:rPr>
          <w:snapToGrid w:val="0"/>
          <w:sz w:val="20"/>
        </w:rPr>
      </w:pP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nebyl v zemi svého sídla v posledních 5 letech před zahájením zadávacího řízení pravomocně odsouzen pro trestní čin uvedený v příloze č. 3 k tomuto zákonu nebo obdobný trestný čin podle právního řádu země sídla dodavatele, k zahlazeným odsouzením se nepřihlíží,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nemá v České republice nebo v zemi svého sídla v evidenci daní zachycen splatný daňový nedoplatek,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nemá v České republice nebo v zemi svého sídla splatný nedoplatek na pojistném nebo na penále na veřejné zdravotní pojištění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nemá v České republice nebo v zemi svého sídla splatný nedoplatek na pojistném nebo na penále na sociální zabezpečení a příspěvku na státní politiku zaměstnanosti</w:t>
      </w:r>
    </w:p>
    <w:p w:rsidR="00F00BD7" w:rsidRDefault="00F00BD7" w:rsidP="00172BD3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>
        <w:rPr>
          <w:lang w:eastAsia="en-US"/>
        </w:rPr>
        <w:t>není v likvidaci, proti němuž bylo vydáno rozhodnutí o úpadku, vůči němuž byla nařízena nucená správa podle jejího právního předpisu nebo v obdobné situaci podle právního řádu země sídla dodavatele</w:t>
      </w:r>
    </w:p>
    <w:p w:rsidR="00F00BD7" w:rsidRDefault="00F00BD7" w:rsidP="00172BD3">
      <w:pPr>
        <w:suppressAutoHyphens w:val="0"/>
        <w:ind w:left="720"/>
        <w:rPr>
          <w:sz w:val="22"/>
          <w:szCs w:val="22"/>
        </w:rPr>
      </w:pPr>
    </w:p>
    <w:p w:rsidR="00F00BD7" w:rsidRPr="00D14FE8" w:rsidRDefault="00F00BD7" w:rsidP="00172BD3">
      <w:pPr>
        <w:suppressAutoHyphens w:val="0"/>
        <w:ind w:left="720"/>
        <w:rPr>
          <w:lang w:eastAsia="en-US"/>
        </w:rPr>
      </w:pPr>
      <w:r w:rsidRPr="00D14FE8">
        <w:rPr>
          <w:sz w:val="22"/>
          <w:szCs w:val="22"/>
        </w:rPr>
        <w:t>V …………………….…… dne …………………….</w:t>
      </w:r>
    </w:p>
    <w:p w:rsidR="00F00BD7" w:rsidRPr="00973925" w:rsidRDefault="00F00BD7" w:rsidP="00172BD3">
      <w:pPr>
        <w:keepNext/>
        <w:keepLines/>
        <w:rPr>
          <w:sz w:val="22"/>
          <w:szCs w:val="22"/>
        </w:rPr>
      </w:pPr>
    </w:p>
    <w:p w:rsidR="00F00BD7" w:rsidRPr="00973925" w:rsidRDefault="00F00BD7" w:rsidP="00172BD3">
      <w:pPr>
        <w:keepNext/>
        <w:keepLines/>
        <w:ind w:left="4200"/>
        <w:rPr>
          <w:sz w:val="22"/>
          <w:szCs w:val="22"/>
        </w:rPr>
      </w:pPr>
      <w:r w:rsidRPr="00973925">
        <w:rPr>
          <w:sz w:val="22"/>
          <w:szCs w:val="22"/>
        </w:rPr>
        <w:t xml:space="preserve">Toto prohlášení podepisuji jako </w:t>
      </w:r>
    </w:p>
    <w:p w:rsidR="00F00BD7" w:rsidRPr="00973925" w:rsidRDefault="00F00BD7" w:rsidP="00172BD3">
      <w:pPr>
        <w:keepNext/>
        <w:keepLines/>
        <w:ind w:left="4200"/>
        <w:rPr>
          <w:sz w:val="22"/>
          <w:szCs w:val="22"/>
        </w:rPr>
      </w:pPr>
      <w:r w:rsidRPr="00973925">
        <w:rPr>
          <w:sz w:val="22"/>
          <w:szCs w:val="22"/>
        </w:rPr>
        <w:tab/>
      </w:r>
      <w:r w:rsidRPr="00973925">
        <w:rPr>
          <w:sz w:val="22"/>
          <w:szCs w:val="22"/>
        </w:rPr>
        <w:tab/>
      </w:r>
    </w:p>
    <w:p w:rsidR="00F00BD7" w:rsidRPr="00973925" w:rsidRDefault="00F00BD7" w:rsidP="00172BD3">
      <w:pPr>
        <w:keepNext/>
        <w:keepLines/>
        <w:ind w:left="4200"/>
        <w:rPr>
          <w:sz w:val="22"/>
          <w:szCs w:val="22"/>
        </w:rPr>
      </w:pPr>
    </w:p>
    <w:p w:rsidR="00F00BD7" w:rsidRPr="0090006D" w:rsidRDefault="00F00BD7" w:rsidP="00172BD3">
      <w:pPr>
        <w:ind w:left="4200"/>
        <w:rPr>
          <w:i/>
          <w:sz w:val="22"/>
          <w:szCs w:val="22"/>
        </w:rPr>
      </w:pPr>
      <w:r w:rsidRPr="00973925">
        <w:rPr>
          <w:i/>
          <w:sz w:val="22"/>
          <w:szCs w:val="22"/>
        </w:rPr>
        <w:t>……………………………………………………...</w:t>
      </w:r>
      <w:r w:rsidRPr="00973925">
        <w:rPr>
          <w:sz w:val="22"/>
          <w:szCs w:val="22"/>
        </w:rPr>
        <w:tab/>
      </w:r>
      <w:r w:rsidRPr="00973925">
        <w:rPr>
          <w:i/>
          <w:sz w:val="22"/>
          <w:szCs w:val="22"/>
        </w:rPr>
        <w:t>(osoba oprávně</w:t>
      </w:r>
      <w:r>
        <w:rPr>
          <w:i/>
          <w:sz w:val="22"/>
          <w:szCs w:val="22"/>
        </w:rPr>
        <w:t>ná jednat jménem účastníka)</w:t>
      </w:r>
    </w:p>
    <w:p w:rsidR="00F00BD7" w:rsidRDefault="00F00BD7"/>
    <w:sectPr w:rsidR="00F00BD7" w:rsidSect="00C0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E4C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D3"/>
    <w:rsid w:val="00172BD3"/>
    <w:rsid w:val="00362F06"/>
    <w:rsid w:val="004C79E7"/>
    <w:rsid w:val="00554DBF"/>
    <w:rsid w:val="007815C8"/>
    <w:rsid w:val="00833BD6"/>
    <w:rsid w:val="0090006D"/>
    <w:rsid w:val="00973925"/>
    <w:rsid w:val="009A1205"/>
    <w:rsid w:val="009E6C4B"/>
    <w:rsid w:val="00A27BA8"/>
    <w:rsid w:val="00AF3F43"/>
    <w:rsid w:val="00C02E43"/>
    <w:rsid w:val="00C945B9"/>
    <w:rsid w:val="00CF49B1"/>
    <w:rsid w:val="00D14FE8"/>
    <w:rsid w:val="00E144DD"/>
    <w:rsid w:val="00E554E7"/>
    <w:rsid w:val="00F0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D3"/>
    <w:pPr>
      <w:suppressAutoHyphens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1363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Marta Francová</dc:creator>
  <cp:keywords/>
  <dc:description/>
  <cp:lastModifiedBy>gregapa1</cp:lastModifiedBy>
  <cp:revision>3</cp:revision>
  <dcterms:created xsi:type="dcterms:W3CDTF">2018-08-16T06:48:00Z</dcterms:created>
  <dcterms:modified xsi:type="dcterms:W3CDTF">2018-10-05T12:35:00Z</dcterms:modified>
</cp:coreProperties>
</file>