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7CE" w:rsidRPr="00F31EB1" w:rsidRDefault="007A37CE" w:rsidP="007A37CE">
      <w:pPr>
        <w:rPr>
          <w:i/>
        </w:rPr>
      </w:pPr>
      <w:r w:rsidRPr="00F31EB1">
        <w:rPr>
          <w:i/>
        </w:rPr>
        <w:t xml:space="preserve">Příloha č. </w:t>
      </w:r>
      <w:r w:rsidR="003D7412">
        <w:rPr>
          <w:i/>
        </w:rPr>
        <w:t>5</w:t>
      </w:r>
      <w:r w:rsidRPr="00F31EB1">
        <w:rPr>
          <w:i/>
        </w:rPr>
        <w:t xml:space="preserve"> - </w:t>
      </w:r>
      <w:r w:rsidR="003D7412" w:rsidRPr="003D7412">
        <w:rPr>
          <w:i/>
        </w:rPr>
        <w:t>Seznam osob, které se budou na plnění veřejné zakázky</w:t>
      </w:r>
    </w:p>
    <w:p w:rsidR="007A37CE" w:rsidRPr="0034318E" w:rsidRDefault="007A37CE" w:rsidP="007A37CE"/>
    <w:p w:rsidR="007A37CE" w:rsidRPr="003D7412" w:rsidRDefault="003D7412" w:rsidP="003D7412">
      <w:pPr>
        <w:jc w:val="center"/>
      </w:pPr>
      <w:r w:rsidRPr="003D7412">
        <w:rPr>
          <w:b/>
        </w:rPr>
        <w:t>Seznam osob, které se budou na plnění veřejné zakázky</w:t>
      </w:r>
    </w:p>
    <w:p w:rsidR="007A37CE" w:rsidRPr="0034318E" w:rsidRDefault="007A37CE" w:rsidP="007A37C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47"/>
        <w:gridCol w:w="5073"/>
      </w:tblGrid>
      <w:tr w:rsidR="007A37CE" w:rsidRPr="0034318E" w:rsidTr="009E3CC1">
        <w:tc>
          <w:tcPr>
            <w:tcW w:w="3823" w:type="dxa"/>
          </w:tcPr>
          <w:p w:rsidR="007A37CE" w:rsidRPr="00DA427B" w:rsidRDefault="007A37CE" w:rsidP="009E3CC1">
            <w:r w:rsidRPr="00DA427B">
              <w:t>Dodavatel:</w:t>
            </w:r>
          </w:p>
        </w:tc>
        <w:tc>
          <w:tcPr>
            <w:tcW w:w="5239" w:type="dxa"/>
          </w:tcPr>
          <w:p w:rsidR="007A37CE" w:rsidRPr="0034318E" w:rsidRDefault="007A37CE" w:rsidP="009E3CC1"/>
        </w:tc>
      </w:tr>
      <w:tr w:rsidR="007A37CE" w:rsidRPr="0034318E" w:rsidTr="009E3CC1">
        <w:tc>
          <w:tcPr>
            <w:tcW w:w="3823" w:type="dxa"/>
          </w:tcPr>
          <w:p w:rsidR="007A37CE" w:rsidRPr="00DA427B" w:rsidRDefault="007A37CE" w:rsidP="009E3CC1">
            <w:r w:rsidRPr="00DA427B">
              <w:t>IČO:</w:t>
            </w:r>
          </w:p>
        </w:tc>
        <w:tc>
          <w:tcPr>
            <w:tcW w:w="5239" w:type="dxa"/>
          </w:tcPr>
          <w:p w:rsidR="007A37CE" w:rsidRPr="0034318E" w:rsidRDefault="007A37CE" w:rsidP="009E3CC1"/>
        </w:tc>
      </w:tr>
      <w:tr w:rsidR="007A37CE" w:rsidRPr="0034318E" w:rsidTr="009E3CC1">
        <w:tc>
          <w:tcPr>
            <w:tcW w:w="3823" w:type="dxa"/>
          </w:tcPr>
          <w:p w:rsidR="007A37CE" w:rsidRPr="00DA427B" w:rsidRDefault="007A37CE" w:rsidP="009E3CC1">
            <w:r w:rsidRPr="00DA427B">
              <w:t>Se sídlem:</w:t>
            </w:r>
          </w:p>
        </w:tc>
        <w:tc>
          <w:tcPr>
            <w:tcW w:w="5239" w:type="dxa"/>
          </w:tcPr>
          <w:p w:rsidR="007A37CE" w:rsidRPr="0034318E" w:rsidRDefault="007A37CE" w:rsidP="009E3CC1"/>
        </w:tc>
      </w:tr>
      <w:tr w:rsidR="007A37CE" w:rsidRPr="0034318E" w:rsidTr="009E3CC1">
        <w:tc>
          <w:tcPr>
            <w:tcW w:w="3823" w:type="dxa"/>
          </w:tcPr>
          <w:p w:rsidR="007A37CE" w:rsidRPr="00DA427B" w:rsidRDefault="007A37CE" w:rsidP="009E3CC1">
            <w:r w:rsidRPr="00DA427B">
              <w:t>Zastoupený:</w:t>
            </w:r>
          </w:p>
        </w:tc>
        <w:tc>
          <w:tcPr>
            <w:tcW w:w="5239" w:type="dxa"/>
          </w:tcPr>
          <w:p w:rsidR="007A37CE" w:rsidRPr="0034318E" w:rsidRDefault="007A37CE" w:rsidP="009E3CC1"/>
        </w:tc>
      </w:tr>
    </w:tbl>
    <w:p w:rsidR="007A37CE" w:rsidRPr="0034318E" w:rsidRDefault="007A37CE" w:rsidP="007A37CE"/>
    <w:p w:rsidR="007A37CE" w:rsidRDefault="007A37CE" w:rsidP="007A37CE"/>
    <w:p w:rsidR="007A37CE" w:rsidRDefault="007A37CE" w:rsidP="007A37CE">
      <w:r w:rsidRPr="0034318E">
        <w:t xml:space="preserve">tímto prohlašuje, že </w:t>
      </w:r>
      <w:r w:rsidR="003D7412">
        <w:t>na plnění veřejné zakázky se budou podílet tato osoba/tyto osoby</w:t>
      </w:r>
      <w:r w:rsidR="003D7412">
        <w:rPr>
          <w:rStyle w:val="Znakapoznpodarou"/>
        </w:rPr>
        <w:footnoteReference w:id="1"/>
      </w:r>
      <w:r w:rsidR="003D7412">
        <w:t>:</w:t>
      </w:r>
    </w:p>
    <w:p w:rsidR="003D7412" w:rsidRDefault="003D7412" w:rsidP="007A37C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10"/>
        <w:gridCol w:w="4410"/>
      </w:tblGrid>
      <w:tr w:rsidR="003D7412" w:rsidTr="003D7412">
        <w:tc>
          <w:tcPr>
            <w:tcW w:w="4410" w:type="dxa"/>
          </w:tcPr>
          <w:p w:rsidR="003D7412" w:rsidRDefault="003D7412" w:rsidP="007A37CE">
            <w:r>
              <w:t>Jméno a příjmení:</w:t>
            </w:r>
          </w:p>
        </w:tc>
        <w:tc>
          <w:tcPr>
            <w:tcW w:w="4410" w:type="dxa"/>
          </w:tcPr>
          <w:p w:rsidR="003D7412" w:rsidRDefault="003D7412" w:rsidP="007A37CE"/>
        </w:tc>
      </w:tr>
    </w:tbl>
    <w:p w:rsidR="003D7412" w:rsidRPr="0034318E" w:rsidRDefault="003D7412" w:rsidP="007A37CE"/>
    <w:p w:rsidR="003D7412" w:rsidRDefault="003D7412" w:rsidP="007A37CE"/>
    <w:p w:rsidR="003D7412" w:rsidRDefault="003D7412" w:rsidP="007A37CE"/>
    <w:p w:rsidR="003D7412" w:rsidRPr="0034318E" w:rsidRDefault="003D7412" w:rsidP="003D7412"/>
    <w:p w:rsidR="003D7412" w:rsidRPr="0034318E" w:rsidRDefault="003D7412" w:rsidP="003D7412">
      <w:pPr>
        <w:jc w:val="right"/>
      </w:pPr>
      <w:r w:rsidRPr="0034318E">
        <w:t>V [</w:t>
      </w:r>
      <w:r w:rsidRPr="0034318E">
        <w:rPr>
          <w:highlight w:val="yellow"/>
        </w:rPr>
        <w:t>doplní dodavatel</w:t>
      </w:r>
      <w:r w:rsidRPr="0034318E">
        <w:t>] dne [</w:t>
      </w:r>
      <w:r w:rsidRPr="0034318E">
        <w:rPr>
          <w:highlight w:val="yellow"/>
        </w:rPr>
        <w:t>doplní dodavatel</w:t>
      </w:r>
      <w:r w:rsidRPr="0034318E">
        <w:t>]</w:t>
      </w:r>
    </w:p>
    <w:p w:rsidR="003D7412" w:rsidRPr="0034318E" w:rsidRDefault="003D7412" w:rsidP="003D7412">
      <w:pPr>
        <w:jc w:val="right"/>
        <w:rPr>
          <w:noProof/>
        </w:rPr>
      </w:pPr>
    </w:p>
    <w:p w:rsidR="003D7412" w:rsidRPr="0034318E" w:rsidRDefault="003D7412" w:rsidP="003D7412">
      <w:pPr>
        <w:jc w:val="right"/>
        <w:rPr>
          <w:noProof/>
        </w:rPr>
      </w:pPr>
    </w:p>
    <w:p w:rsidR="003D7412" w:rsidRPr="0034318E" w:rsidRDefault="003D7412" w:rsidP="003D7412">
      <w:pPr>
        <w:jc w:val="right"/>
      </w:pPr>
      <w:r w:rsidRPr="0034318E">
        <w:rPr>
          <w:noProof/>
        </w:rPr>
        <w:t>_____________________________________</w:t>
      </w:r>
    </w:p>
    <w:p w:rsidR="003D7412" w:rsidRPr="002455A8" w:rsidRDefault="003D7412" w:rsidP="003D7412">
      <w:pPr>
        <w:jc w:val="right"/>
        <w:rPr>
          <w:highlight w:val="yellow"/>
        </w:rPr>
      </w:pPr>
      <w:r w:rsidRPr="002455A8">
        <w:rPr>
          <w:highlight w:val="yellow"/>
        </w:rPr>
        <w:t xml:space="preserve">jméno, příjmení, funkce a podpis osoby oprávněné </w:t>
      </w:r>
    </w:p>
    <w:p w:rsidR="003D7412" w:rsidRDefault="003D7412" w:rsidP="003D7412">
      <w:pPr>
        <w:jc w:val="right"/>
      </w:pPr>
      <w:r w:rsidRPr="002455A8">
        <w:rPr>
          <w:highlight w:val="yellow"/>
        </w:rPr>
        <w:t>jednat za Dodavatele</w:t>
      </w:r>
      <w:r w:rsidRPr="0034318E">
        <w:t xml:space="preserve"> </w:t>
      </w:r>
    </w:p>
    <w:p w:rsidR="003D7412" w:rsidRPr="0034318E" w:rsidRDefault="003D7412" w:rsidP="003D7412">
      <w:pPr>
        <w:jc w:val="right"/>
      </w:pPr>
    </w:p>
    <w:p w:rsidR="002455A8" w:rsidRDefault="002455A8" w:rsidP="007A37CE"/>
    <w:p w:rsidR="003D7412" w:rsidRDefault="003D7412" w:rsidP="007A37CE"/>
    <w:p w:rsidR="002455A8" w:rsidRDefault="002455A8" w:rsidP="007A37CE"/>
    <w:p w:rsidR="003D7412" w:rsidRDefault="003D7412" w:rsidP="003D7412">
      <w:pPr>
        <w:jc w:val="center"/>
        <w:rPr>
          <w:b/>
        </w:rPr>
      </w:pPr>
      <w:r w:rsidRPr="003D7412">
        <w:rPr>
          <w:b/>
        </w:rPr>
        <w:t>Profesní životopis</w:t>
      </w:r>
      <w:r w:rsidR="002455A8">
        <w:rPr>
          <w:rStyle w:val="Znakapoznpodarou"/>
          <w:b/>
        </w:rPr>
        <w:footnoteReference w:id="2"/>
      </w:r>
    </w:p>
    <w:p w:rsidR="002455A8" w:rsidRDefault="002455A8" w:rsidP="003D7412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10"/>
        <w:gridCol w:w="4410"/>
      </w:tblGrid>
      <w:tr w:rsidR="003D7412" w:rsidTr="003D7412">
        <w:tc>
          <w:tcPr>
            <w:tcW w:w="4410" w:type="dxa"/>
          </w:tcPr>
          <w:p w:rsidR="002455A8" w:rsidRDefault="002455A8" w:rsidP="002455A8">
            <w:pPr>
              <w:jc w:val="center"/>
            </w:pPr>
          </w:p>
          <w:p w:rsidR="003D7412" w:rsidRDefault="003D7412" w:rsidP="002455A8">
            <w:pPr>
              <w:jc w:val="center"/>
            </w:pPr>
            <w:r w:rsidRPr="002455A8">
              <w:t>Jméno a příjmení</w:t>
            </w:r>
            <w:r w:rsidR="002455A8">
              <w:t>:</w:t>
            </w:r>
          </w:p>
          <w:p w:rsidR="002455A8" w:rsidRPr="002455A8" w:rsidRDefault="002455A8" w:rsidP="002455A8">
            <w:pPr>
              <w:jc w:val="center"/>
            </w:pPr>
          </w:p>
        </w:tc>
        <w:tc>
          <w:tcPr>
            <w:tcW w:w="4410" w:type="dxa"/>
          </w:tcPr>
          <w:p w:rsidR="003D7412" w:rsidRDefault="003D7412" w:rsidP="003D7412">
            <w:pPr>
              <w:jc w:val="center"/>
              <w:rPr>
                <w:b/>
              </w:rPr>
            </w:pPr>
          </w:p>
        </w:tc>
      </w:tr>
      <w:tr w:rsidR="003D7412" w:rsidTr="003D7412">
        <w:tc>
          <w:tcPr>
            <w:tcW w:w="4410" w:type="dxa"/>
          </w:tcPr>
          <w:p w:rsidR="002455A8" w:rsidRDefault="002455A8" w:rsidP="002455A8">
            <w:pPr>
              <w:jc w:val="center"/>
            </w:pPr>
          </w:p>
          <w:p w:rsidR="003D7412" w:rsidRDefault="003D7412" w:rsidP="002455A8">
            <w:pPr>
              <w:jc w:val="center"/>
            </w:pPr>
            <w:r w:rsidRPr="002455A8">
              <w:t>Popis funkce osoby při plnění veřejné zakázky</w:t>
            </w:r>
            <w:r w:rsidR="002455A8">
              <w:t>:</w:t>
            </w:r>
          </w:p>
          <w:p w:rsidR="002455A8" w:rsidRPr="002455A8" w:rsidRDefault="002455A8" w:rsidP="002455A8">
            <w:pPr>
              <w:jc w:val="center"/>
            </w:pPr>
          </w:p>
        </w:tc>
        <w:tc>
          <w:tcPr>
            <w:tcW w:w="4410" w:type="dxa"/>
          </w:tcPr>
          <w:p w:rsidR="003D7412" w:rsidRDefault="003D7412" w:rsidP="003D7412">
            <w:pPr>
              <w:jc w:val="center"/>
              <w:rPr>
                <w:b/>
              </w:rPr>
            </w:pPr>
          </w:p>
        </w:tc>
      </w:tr>
      <w:tr w:rsidR="003D7412" w:rsidTr="003D7412">
        <w:tc>
          <w:tcPr>
            <w:tcW w:w="4410" w:type="dxa"/>
          </w:tcPr>
          <w:p w:rsidR="002455A8" w:rsidRDefault="002455A8" w:rsidP="002455A8">
            <w:pPr>
              <w:jc w:val="center"/>
            </w:pPr>
          </w:p>
          <w:p w:rsidR="003D7412" w:rsidRDefault="003D7412" w:rsidP="002455A8">
            <w:pPr>
              <w:jc w:val="center"/>
            </w:pPr>
            <w:r w:rsidRPr="002455A8">
              <w:t>Vztah k</w:t>
            </w:r>
            <w:r w:rsidR="002455A8">
              <w:t> </w:t>
            </w:r>
            <w:r w:rsidRPr="002455A8">
              <w:t>Dodavateli</w:t>
            </w:r>
            <w:r w:rsidR="002455A8">
              <w:t>:</w:t>
            </w:r>
          </w:p>
          <w:p w:rsidR="002455A8" w:rsidRPr="002455A8" w:rsidRDefault="002455A8" w:rsidP="002455A8">
            <w:pPr>
              <w:jc w:val="center"/>
            </w:pPr>
          </w:p>
        </w:tc>
        <w:tc>
          <w:tcPr>
            <w:tcW w:w="4410" w:type="dxa"/>
          </w:tcPr>
          <w:p w:rsidR="003D7412" w:rsidRDefault="003D7412" w:rsidP="003D7412">
            <w:pPr>
              <w:jc w:val="center"/>
              <w:rPr>
                <w:b/>
              </w:rPr>
            </w:pPr>
          </w:p>
        </w:tc>
      </w:tr>
      <w:tr w:rsidR="003D7412" w:rsidTr="003D7412">
        <w:tc>
          <w:tcPr>
            <w:tcW w:w="4410" w:type="dxa"/>
          </w:tcPr>
          <w:p w:rsidR="002455A8" w:rsidRDefault="002455A8" w:rsidP="002455A8">
            <w:pPr>
              <w:jc w:val="center"/>
            </w:pPr>
          </w:p>
          <w:p w:rsidR="003D7412" w:rsidRDefault="003D7412" w:rsidP="002455A8">
            <w:pPr>
              <w:jc w:val="center"/>
            </w:pPr>
            <w:r w:rsidRPr="002455A8">
              <w:t>N</w:t>
            </w:r>
            <w:r w:rsidRPr="003D7412">
              <w:t>ejvyšší dosažené vzdělaní</w:t>
            </w:r>
            <w:r w:rsidR="002455A8">
              <w:t>:</w:t>
            </w:r>
          </w:p>
          <w:p w:rsidR="002455A8" w:rsidRPr="002455A8" w:rsidRDefault="002455A8" w:rsidP="002455A8">
            <w:pPr>
              <w:jc w:val="center"/>
            </w:pPr>
          </w:p>
        </w:tc>
        <w:tc>
          <w:tcPr>
            <w:tcW w:w="4410" w:type="dxa"/>
          </w:tcPr>
          <w:p w:rsidR="003D7412" w:rsidRDefault="003D7412" w:rsidP="003D7412">
            <w:pPr>
              <w:jc w:val="center"/>
              <w:rPr>
                <w:b/>
              </w:rPr>
            </w:pPr>
          </w:p>
        </w:tc>
      </w:tr>
      <w:tr w:rsidR="003D7412" w:rsidTr="003D7412">
        <w:tc>
          <w:tcPr>
            <w:tcW w:w="4410" w:type="dxa"/>
          </w:tcPr>
          <w:p w:rsidR="002455A8" w:rsidRDefault="002455A8" w:rsidP="002455A8">
            <w:pPr>
              <w:jc w:val="center"/>
            </w:pPr>
          </w:p>
          <w:p w:rsidR="003D7412" w:rsidRDefault="002455A8" w:rsidP="002455A8">
            <w:pPr>
              <w:jc w:val="center"/>
            </w:pPr>
            <w:r w:rsidRPr="002455A8">
              <w:t>Celková délka odborné praxe výše blíže definované</w:t>
            </w:r>
            <w:r>
              <w:t>:</w:t>
            </w:r>
          </w:p>
          <w:p w:rsidR="002455A8" w:rsidRPr="002455A8" w:rsidRDefault="002455A8" w:rsidP="002455A8">
            <w:pPr>
              <w:jc w:val="center"/>
            </w:pPr>
          </w:p>
        </w:tc>
        <w:tc>
          <w:tcPr>
            <w:tcW w:w="4410" w:type="dxa"/>
          </w:tcPr>
          <w:p w:rsidR="003D7412" w:rsidRDefault="003D7412" w:rsidP="003D7412">
            <w:pPr>
              <w:jc w:val="center"/>
              <w:rPr>
                <w:b/>
              </w:rPr>
            </w:pPr>
          </w:p>
        </w:tc>
      </w:tr>
      <w:tr w:rsidR="003D7412" w:rsidTr="003D7412">
        <w:tc>
          <w:tcPr>
            <w:tcW w:w="4410" w:type="dxa"/>
          </w:tcPr>
          <w:p w:rsidR="002455A8" w:rsidRDefault="002455A8" w:rsidP="002455A8">
            <w:pPr>
              <w:jc w:val="center"/>
            </w:pPr>
          </w:p>
          <w:p w:rsidR="003D7412" w:rsidRDefault="002455A8" w:rsidP="002455A8">
            <w:pPr>
              <w:jc w:val="center"/>
            </w:pPr>
            <w:r w:rsidRPr="002455A8">
              <w:lastRenderedPageBreak/>
              <w:t>Stručný popis dosavadní praxe</w:t>
            </w:r>
            <w:r>
              <w:t>:</w:t>
            </w:r>
          </w:p>
          <w:p w:rsidR="002455A8" w:rsidRPr="002455A8" w:rsidRDefault="002455A8" w:rsidP="002455A8">
            <w:pPr>
              <w:jc w:val="center"/>
            </w:pPr>
          </w:p>
        </w:tc>
        <w:tc>
          <w:tcPr>
            <w:tcW w:w="4410" w:type="dxa"/>
          </w:tcPr>
          <w:p w:rsidR="003D7412" w:rsidRDefault="003D7412" w:rsidP="003D7412">
            <w:pPr>
              <w:jc w:val="center"/>
              <w:rPr>
                <w:b/>
              </w:rPr>
            </w:pPr>
          </w:p>
        </w:tc>
      </w:tr>
      <w:tr w:rsidR="002455A8" w:rsidTr="00E15CBF">
        <w:tc>
          <w:tcPr>
            <w:tcW w:w="8820" w:type="dxa"/>
            <w:gridSpan w:val="2"/>
          </w:tcPr>
          <w:p w:rsidR="002455A8" w:rsidRDefault="002455A8" w:rsidP="003D7412">
            <w:pPr>
              <w:jc w:val="center"/>
            </w:pPr>
            <w:bookmarkStart w:id="0" w:name="_GoBack"/>
          </w:p>
          <w:p w:rsidR="002455A8" w:rsidRDefault="002455A8" w:rsidP="003D7412">
            <w:pPr>
              <w:jc w:val="center"/>
            </w:pPr>
            <w:r w:rsidRPr="002455A8">
              <w:t>Já, níže podepsaný/podepsaná tímto čestně prohlašuji, že údaje uvedené v tomto životopisu jsou úplné a pravdivé</w:t>
            </w:r>
            <w:r w:rsidR="00FA3E88">
              <w:t xml:space="preserve"> a že jsem připraven podílet se na plnění veřejné zakázky</w:t>
            </w:r>
            <w:r w:rsidRPr="002455A8">
              <w:t xml:space="preserve">. </w:t>
            </w:r>
          </w:p>
          <w:bookmarkEnd w:id="0"/>
          <w:p w:rsidR="002455A8" w:rsidRDefault="002455A8" w:rsidP="003D7412">
            <w:pPr>
              <w:jc w:val="center"/>
              <w:rPr>
                <w:b/>
              </w:rPr>
            </w:pPr>
          </w:p>
        </w:tc>
      </w:tr>
    </w:tbl>
    <w:p w:rsidR="003D7412" w:rsidRPr="003D7412" w:rsidRDefault="003D7412" w:rsidP="003D7412">
      <w:pPr>
        <w:jc w:val="center"/>
        <w:rPr>
          <w:b/>
        </w:rPr>
      </w:pPr>
    </w:p>
    <w:p w:rsidR="007A37CE" w:rsidRPr="0034318E" w:rsidRDefault="007A37CE" w:rsidP="007A37CE"/>
    <w:p w:rsidR="007A37CE" w:rsidRPr="0034318E" w:rsidRDefault="007A37CE" w:rsidP="003D7412">
      <w:pPr>
        <w:jc w:val="right"/>
      </w:pPr>
      <w:r w:rsidRPr="0034318E">
        <w:t>V [</w:t>
      </w:r>
      <w:r w:rsidRPr="0034318E">
        <w:rPr>
          <w:highlight w:val="yellow"/>
        </w:rPr>
        <w:t>doplní dodavatel</w:t>
      </w:r>
      <w:r w:rsidRPr="0034318E">
        <w:t>] dne [</w:t>
      </w:r>
      <w:r w:rsidRPr="0034318E">
        <w:rPr>
          <w:highlight w:val="yellow"/>
        </w:rPr>
        <w:t>doplní dodavatel</w:t>
      </w:r>
      <w:r w:rsidRPr="0034318E">
        <w:t>]</w:t>
      </w:r>
    </w:p>
    <w:p w:rsidR="007A37CE" w:rsidRDefault="007A37CE" w:rsidP="003D7412">
      <w:pPr>
        <w:jc w:val="right"/>
        <w:rPr>
          <w:noProof/>
        </w:rPr>
      </w:pPr>
    </w:p>
    <w:p w:rsidR="002455A8" w:rsidRPr="0034318E" w:rsidRDefault="002455A8" w:rsidP="003D7412">
      <w:pPr>
        <w:jc w:val="right"/>
        <w:rPr>
          <w:noProof/>
        </w:rPr>
      </w:pPr>
    </w:p>
    <w:p w:rsidR="007A37CE" w:rsidRPr="0034318E" w:rsidRDefault="007A37CE" w:rsidP="003D7412">
      <w:pPr>
        <w:jc w:val="right"/>
        <w:rPr>
          <w:noProof/>
        </w:rPr>
      </w:pPr>
    </w:p>
    <w:p w:rsidR="007A37CE" w:rsidRPr="0034318E" w:rsidRDefault="007A37CE" w:rsidP="003D7412">
      <w:pPr>
        <w:jc w:val="right"/>
      </w:pPr>
      <w:r w:rsidRPr="0034318E">
        <w:rPr>
          <w:noProof/>
        </w:rPr>
        <w:t>_____________________________________</w:t>
      </w:r>
    </w:p>
    <w:p w:rsidR="007A37CE" w:rsidRPr="0034318E" w:rsidRDefault="002455A8" w:rsidP="003D7412">
      <w:pPr>
        <w:jc w:val="right"/>
      </w:pPr>
      <w:r w:rsidRPr="002455A8">
        <w:rPr>
          <w:highlight w:val="yellow"/>
        </w:rPr>
        <w:t>[jméno a příjmení osoby]</w:t>
      </w:r>
    </w:p>
    <w:p w:rsidR="007A37CE" w:rsidRDefault="007A37CE" w:rsidP="007A37CE"/>
    <w:p w:rsidR="007A37CE" w:rsidRDefault="007A37CE" w:rsidP="007A37CE"/>
    <w:p w:rsidR="007A37CE" w:rsidRDefault="007A37CE" w:rsidP="007A37CE"/>
    <w:p w:rsidR="007A37CE" w:rsidRDefault="007A37CE" w:rsidP="007A37CE"/>
    <w:p w:rsidR="007A37CE" w:rsidRDefault="007A37CE" w:rsidP="007A37CE"/>
    <w:p w:rsidR="007A37CE" w:rsidRDefault="007A37CE" w:rsidP="007A37CE"/>
    <w:p w:rsidR="00A019CD" w:rsidRPr="00E646B4" w:rsidRDefault="00A019CD" w:rsidP="007A1C5F"/>
    <w:sectPr w:rsidR="00A019CD" w:rsidRPr="00E646B4" w:rsidSect="00104434">
      <w:footerReference w:type="even" r:id="rId8"/>
      <w:footerReference w:type="defaul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7CE" w:rsidRDefault="007A37CE">
      <w:r>
        <w:separator/>
      </w:r>
    </w:p>
  </w:endnote>
  <w:endnote w:type="continuationSeparator" w:id="0">
    <w:p w:rsidR="007A37CE" w:rsidRDefault="007A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037" w:rsidRDefault="00205037" w:rsidP="004E7AC5">
    <w:pPr>
      <w:pStyle w:val="Zpa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RDefault="00205037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037" w:rsidRDefault="00205037" w:rsidP="00841BD3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RDefault="00205037" w:rsidP="000403E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7CE" w:rsidRDefault="007A37CE">
      <w:r>
        <w:separator/>
      </w:r>
    </w:p>
  </w:footnote>
  <w:footnote w:type="continuationSeparator" w:id="0">
    <w:p w:rsidR="007A37CE" w:rsidRDefault="007A37CE">
      <w:r>
        <w:continuationSeparator/>
      </w:r>
    </w:p>
  </w:footnote>
  <w:footnote w:id="1">
    <w:p w:rsidR="003D7412" w:rsidRDefault="003D741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455A8" w:rsidRPr="002455A8">
        <w:rPr>
          <w:i/>
        </w:rPr>
        <w:t xml:space="preserve">Dodavatel </w:t>
      </w:r>
      <w:r w:rsidRPr="002455A8">
        <w:rPr>
          <w:i/>
        </w:rPr>
        <w:t>může do tabulky vložit více řádků, má-li v úmyslu uvést více osob.</w:t>
      </w:r>
    </w:p>
  </w:footnote>
  <w:footnote w:id="2">
    <w:p w:rsidR="002455A8" w:rsidRDefault="002455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455A8">
        <w:rPr>
          <w:i/>
        </w:rPr>
        <w:t>Dodavatel může použít vzorový životopis i vícekrát, má-li v úmyslu uvést více osob.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 w15:restartNumberingAfterBreak="0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 w15:restartNumberingAfterBreak="0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614C74E1"/>
    <w:multiLevelType w:val="hybridMultilevel"/>
    <w:tmpl w:val="4344DEDA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4" w15:restartNumberingAfterBreak="0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6CD61476"/>
    <w:multiLevelType w:val="hybridMultilevel"/>
    <w:tmpl w:val="E610B32E"/>
    <w:lvl w:ilvl="0" w:tplc="6E149784">
      <w:start w:val="1"/>
      <w:numFmt w:val="lowerLetter"/>
      <w:pStyle w:val="Nadpis4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4"/>
  </w:num>
  <w:num w:numId="14">
    <w:abstractNumId w:val="8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CE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0F4BCB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55A8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D7412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37CE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3E88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35531B"/>
  <w15:chartTrackingRefBased/>
  <w15:docId w15:val="{6C656844-2FF4-4F1D-BBF3-ABF4985E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A37CE"/>
    <w:pPr>
      <w:jc w:val="both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0"/>
      <w:sz w:val="22"/>
      <w:szCs w:val="26"/>
    </w:rPr>
  </w:style>
  <w:style w:type="paragraph" w:styleId="Nadpis4">
    <w:name w:val="heading 4"/>
    <w:basedOn w:val="Textkomente"/>
    <w:next w:val="Normln"/>
    <w:link w:val="Nadpis4Char"/>
    <w:qFormat/>
    <w:rsid w:val="007A37CE"/>
    <w:pPr>
      <w:numPr>
        <w:numId w:val="15"/>
      </w:numPr>
      <w:outlineLvl w:val="3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rsid w:val="00ED320A"/>
    <w:pPr>
      <w:spacing w:before="240"/>
      <w:outlineLvl w:val="0"/>
    </w:pPr>
    <w:rPr>
      <w:b/>
      <w:bCs/>
      <w:kern w:val="28"/>
      <w:sz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customStyle="1" w:styleId="Odrazka1Char">
    <w:name w:val="Odrazka 1 Char"/>
    <w:link w:val="Odrazka1"/>
    <w:rsid w:val="001E2636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customStyle="1" w:styleId="Odrazka2Char">
    <w:name w:val="Odrazka 2 Char"/>
    <w:link w:val="Odrazka2"/>
    <w:rsid w:val="001E2636"/>
    <w:rPr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5F63B9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character" w:customStyle="1" w:styleId="Nadpis4Char">
    <w:name w:val="Nadpis 4 Char"/>
    <w:basedOn w:val="Standardnpsmoodstavce"/>
    <w:link w:val="Nadpis4"/>
    <w:rsid w:val="007A37CE"/>
    <w:rPr>
      <w:rFonts w:ascii="Arial" w:hAnsi="Arial" w:cs="Arial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7A37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3D741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D7412"/>
    <w:rPr>
      <w:rFonts w:ascii="Arial" w:hAnsi="Arial" w:cs="Arial"/>
    </w:rPr>
  </w:style>
  <w:style w:type="character" w:styleId="Znakapoznpodarou">
    <w:name w:val="footnote reference"/>
    <w:basedOn w:val="Standardnpsmoodstavce"/>
    <w:rsid w:val="003D7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DD158-737C-4C55-9CE8-C5F67B2E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5FEDBBE6</Template>
  <TotalTime>18</TotalTime>
  <Pages>2</Pages>
  <Words>127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subject/>
  <dc:creator>Renata Brychtová</dc:creator>
  <cp:keywords/>
  <dc:description/>
  <cp:lastModifiedBy>Renata Brychtová</cp:lastModifiedBy>
  <cp:revision>4</cp:revision>
  <cp:lastPrinted>2004-09-01T08:56:00Z</cp:lastPrinted>
  <dcterms:created xsi:type="dcterms:W3CDTF">2019-03-07T15:35:00Z</dcterms:created>
  <dcterms:modified xsi:type="dcterms:W3CDTF">2019-03-21T15:28:00Z</dcterms:modified>
</cp:coreProperties>
</file>