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60" w:rsidRPr="00562BD7" w:rsidRDefault="00BD0360" w:rsidP="00562BD7">
      <w:pPr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562BD7">
        <w:rPr>
          <w:rFonts w:ascii="Arial Narrow" w:hAnsi="Arial Narrow" w:cs="Arial Narrow"/>
          <w:i/>
          <w:iCs/>
          <w:sz w:val="20"/>
          <w:szCs w:val="20"/>
        </w:rPr>
        <w:t xml:space="preserve">Příloha č.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5 Seznam </w:t>
      </w:r>
      <w:r w:rsidRPr="00562BD7">
        <w:rPr>
          <w:rFonts w:ascii="Arial Narrow" w:hAnsi="Arial Narrow" w:cs="Arial Narrow"/>
          <w:i/>
          <w:iCs/>
          <w:sz w:val="20"/>
          <w:szCs w:val="20"/>
        </w:rPr>
        <w:t xml:space="preserve">poddodavatelů </w:t>
      </w:r>
    </w:p>
    <w:p w:rsidR="00BD0360" w:rsidRPr="008822D6" w:rsidRDefault="00BD0360" w:rsidP="00EC5608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822D6">
        <w:rPr>
          <w:rFonts w:ascii="Arial Narrow" w:hAnsi="Arial Narrow" w:cs="Arial Narrow"/>
          <w:b/>
          <w:bCs/>
          <w:sz w:val="28"/>
          <w:szCs w:val="28"/>
        </w:rPr>
        <w:t xml:space="preserve">Seznam poddodavatelů 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806"/>
      </w:tblGrid>
      <w:tr w:rsidR="00BD0360" w:rsidRPr="00562BD7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EC560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BD0360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7358B2">
            <w:pPr>
              <w:spacing w:after="0"/>
              <w:ind w:left="176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666AB2" w:rsidRDefault="00BD0360" w:rsidP="007E57BC">
            <w:pPr>
              <w:spacing w:after="0"/>
              <w:ind w:left="72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66A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„</w:t>
            </w:r>
            <w:r w:rsidRPr="00EB253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Zimní úklid komunikací v areálech Oblastní nemocnice Náchod a.s</w:t>
            </w:r>
            <w:r w:rsidRPr="00666A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.“</w:t>
            </w:r>
          </w:p>
        </w:tc>
      </w:tr>
    </w:tbl>
    <w:p w:rsidR="00BD0360" w:rsidRDefault="00BD036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962"/>
      </w:tblGrid>
      <w:tr w:rsidR="00BD0360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BD0360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81545B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Poddodavatel č. 1: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0360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BD0360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D0360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D0360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D0360" w:rsidRPr="00562BD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 poddodavatele:</w:t>
            </w:r>
          </w:p>
          <w:p w:rsidR="00BD0360" w:rsidRPr="00562BD7" w:rsidRDefault="00BD0360" w:rsidP="001E46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D0360" w:rsidRPr="00562BD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D69C9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poddodavateli zadat:</w:t>
            </w:r>
            <w:r w:rsidRPr="00562BD7">
              <w:rPr>
                <w:rStyle w:val="FootnoteReference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360" w:rsidRPr="00562BD7" w:rsidRDefault="00BD0360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BD0360" w:rsidRDefault="00BD036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</w:p>
    <w:p w:rsidR="00BD0360" w:rsidRPr="00562BD7" w:rsidRDefault="00BD036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Jako </w:t>
      </w:r>
      <w:r>
        <w:rPr>
          <w:rFonts w:ascii="Arial Narrow" w:hAnsi="Arial Narrow" w:cs="Arial Narrow"/>
          <w:i/>
          <w:iCs/>
          <w:sz w:val="24"/>
          <w:szCs w:val="24"/>
        </w:rPr>
        <w:t>účastník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veřejn</w:t>
      </w:r>
      <w:r>
        <w:rPr>
          <w:rFonts w:ascii="Arial Narrow" w:hAnsi="Arial Narrow" w:cs="Arial Narrow"/>
          <w:i/>
          <w:iCs/>
          <w:sz w:val="24"/>
          <w:szCs w:val="24"/>
        </w:rPr>
        <w:t>é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zakázk</w:t>
      </w:r>
      <w:r>
        <w:rPr>
          <w:rFonts w:ascii="Arial Narrow" w:hAnsi="Arial Narrow" w:cs="Arial Narrow"/>
          <w:i/>
          <w:iCs/>
          <w:sz w:val="24"/>
          <w:szCs w:val="24"/>
        </w:rPr>
        <w:t>y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čestně prohlašuji, že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v zadávacím řízení, resp.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pro plnění shora uvedené veřejné zakázky: </w:t>
      </w:r>
    </w:p>
    <w:p w:rsidR="00BD0360" w:rsidRPr="00562BD7" w:rsidRDefault="00BD0360" w:rsidP="00401E62">
      <w:pPr>
        <w:pStyle w:val="ListParagraph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budu využívat zde uvedené poddodavatele</w:t>
      </w:r>
      <w:r>
        <w:rPr>
          <w:rFonts w:ascii="Arial Narrow" w:hAnsi="Arial Narrow" w:cs="Arial Narrow"/>
          <w:i/>
          <w:iCs/>
          <w:sz w:val="24"/>
          <w:szCs w:val="24"/>
        </w:rPr>
        <w:t>;</w:t>
      </w:r>
    </w:p>
    <w:p w:rsidR="00BD0360" w:rsidRPr="00562BD7" w:rsidRDefault="00BD0360" w:rsidP="00401E62">
      <w:pPr>
        <w:pStyle w:val="ListParagraph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nebudu využívat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poddodavatele.</w:t>
      </w:r>
    </w:p>
    <w:p w:rsidR="00BD0360" w:rsidRDefault="00BD0360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BD0360" w:rsidRPr="00562BD7" w:rsidRDefault="00BD0360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BD0360" w:rsidRPr="00562BD7" w:rsidRDefault="00BD0360" w:rsidP="00401E62">
      <w:pPr>
        <w:spacing w:after="0"/>
        <w:rPr>
          <w:rFonts w:ascii="Arial Narrow" w:hAnsi="Arial Narrow" w:cs="Arial Narrow"/>
          <w:sz w:val="24"/>
          <w:szCs w:val="24"/>
        </w:rPr>
      </w:pPr>
      <w:r w:rsidRPr="000713C1">
        <w:rPr>
          <w:rFonts w:ascii="Arial Narrow" w:hAnsi="Arial Narrow" w:cs="Arial Narrow"/>
          <w:sz w:val="24"/>
          <w:szCs w:val="24"/>
          <w:highlight w:val="yellow"/>
        </w:rPr>
        <w:t>V …………………… dne ……………………</w:t>
      </w:r>
    </w:p>
    <w:p w:rsidR="00BD0360" w:rsidRDefault="00BD0360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BD0360" w:rsidRDefault="00BD0360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BD0360" w:rsidRPr="00562BD7" w:rsidRDefault="00BD0360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BD0360" w:rsidRPr="00562BD7" w:rsidRDefault="00BD0360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BD0360" w:rsidRPr="00562BD7" w:rsidRDefault="00BD0360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  <w:r w:rsidRPr="000713C1">
        <w:rPr>
          <w:rFonts w:ascii="Arial Narrow" w:hAnsi="Arial Narrow" w:cs="Arial Narrow"/>
          <w:sz w:val="24"/>
          <w:szCs w:val="24"/>
          <w:highlight w:val="yellow"/>
        </w:rPr>
        <w:t>………………………………………………</w:t>
      </w:r>
    </w:p>
    <w:p w:rsidR="00BD0360" w:rsidRPr="00562BD7" w:rsidRDefault="00BD0360" w:rsidP="008B4EB3">
      <w:pPr>
        <w:pStyle w:val="ListParagraph"/>
        <w:spacing w:after="0"/>
        <w:ind w:left="4956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účastníka </w:t>
      </w:r>
    </w:p>
    <w:sectPr w:rsidR="00BD0360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60" w:rsidRDefault="00BD0360" w:rsidP="00EC5608">
      <w:pPr>
        <w:spacing w:after="0" w:line="240" w:lineRule="auto"/>
      </w:pPr>
      <w:r>
        <w:separator/>
      </w:r>
    </w:p>
  </w:endnote>
  <w:endnote w:type="continuationSeparator" w:id="0">
    <w:p w:rsidR="00BD0360" w:rsidRDefault="00BD0360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0" w:rsidRPr="0039288B" w:rsidRDefault="00BD0360" w:rsidP="0039288B">
    <w:pPr>
      <w:pStyle w:val="Footer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fldSimple w:instr="NUMPAGES  \* Arabic  \* MERGEFORMAT">
      <w:r w:rsidRPr="00232D11">
        <w:rPr>
          <w:b/>
          <w:bCs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60" w:rsidRDefault="00BD0360" w:rsidP="00EC5608">
      <w:pPr>
        <w:spacing w:after="0" w:line="240" w:lineRule="auto"/>
      </w:pPr>
      <w:r>
        <w:separator/>
      </w:r>
    </w:p>
  </w:footnote>
  <w:footnote w:type="continuationSeparator" w:id="0">
    <w:p w:rsidR="00BD0360" w:rsidRDefault="00BD0360" w:rsidP="00EC5608">
      <w:pPr>
        <w:spacing w:after="0" w:line="240" w:lineRule="auto"/>
      </w:pPr>
      <w:r>
        <w:continuationSeparator/>
      </w:r>
    </w:p>
  </w:footnote>
  <w:footnote w:id="1">
    <w:p w:rsidR="00BD0360" w:rsidRDefault="00BD0360" w:rsidP="001D69C9">
      <w:pPr>
        <w:pStyle w:val="FootnoteText"/>
      </w:pPr>
      <w:r>
        <w:t xml:space="preserve">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0" w:rsidRPr="0039288B" w:rsidRDefault="00BD0360" w:rsidP="00EC5608">
    <w:pPr>
      <w:spacing w:before="120"/>
      <w:rPr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FDB"/>
    <w:rsid w:val="000713C1"/>
    <w:rsid w:val="00083B96"/>
    <w:rsid w:val="000F5D25"/>
    <w:rsid w:val="000F6270"/>
    <w:rsid w:val="001303A3"/>
    <w:rsid w:val="00142E02"/>
    <w:rsid w:val="001447DD"/>
    <w:rsid w:val="00154194"/>
    <w:rsid w:val="0015735A"/>
    <w:rsid w:val="001903A8"/>
    <w:rsid w:val="001B3617"/>
    <w:rsid w:val="001D69C9"/>
    <w:rsid w:val="001E46A8"/>
    <w:rsid w:val="00232D11"/>
    <w:rsid w:val="00274B62"/>
    <w:rsid w:val="0029662D"/>
    <w:rsid w:val="002A07CE"/>
    <w:rsid w:val="002C1B92"/>
    <w:rsid w:val="002E51BE"/>
    <w:rsid w:val="002E7F53"/>
    <w:rsid w:val="0030347D"/>
    <w:rsid w:val="00331CAB"/>
    <w:rsid w:val="00342FF1"/>
    <w:rsid w:val="00390C5B"/>
    <w:rsid w:val="0039288B"/>
    <w:rsid w:val="003A1FF5"/>
    <w:rsid w:val="003A4F77"/>
    <w:rsid w:val="003E7554"/>
    <w:rsid w:val="003F64B9"/>
    <w:rsid w:val="00401E62"/>
    <w:rsid w:val="00411868"/>
    <w:rsid w:val="0045076E"/>
    <w:rsid w:val="00462D19"/>
    <w:rsid w:val="00475B2A"/>
    <w:rsid w:val="004B1C80"/>
    <w:rsid w:val="004D7247"/>
    <w:rsid w:val="004F08D3"/>
    <w:rsid w:val="004F25F2"/>
    <w:rsid w:val="00501E7E"/>
    <w:rsid w:val="0053251E"/>
    <w:rsid w:val="0054106B"/>
    <w:rsid w:val="00562BD7"/>
    <w:rsid w:val="005A5AE3"/>
    <w:rsid w:val="005A719A"/>
    <w:rsid w:val="005C4AF8"/>
    <w:rsid w:val="005C7487"/>
    <w:rsid w:val="005F3EDC"/>
    <w:rsid w:val="00643285"/>
    <w:rsid w:val="00666AB2"/>
    <w:rsid w:val="00691E23"/>
    <w:rsid w:val="006A29D9"/>
    <w:rsid w:val="00700DBF"/>
    <w:rsid w:val="007113E0"/>
    <w:rsid w:val="00714348"/>
    <w:rsid w:val="007358B2"/>
    <w:rsid w:val="0076728E"/>
    <w:rsid w:val="0079117F"/>
    <w:rsid w:val="00793C3A"/>
    <w:rsid w:val="007A2E8C"/>
    <w:rsid w:val="007B36F8"/>
    <w:rsid w:val="007B3722"/>
    <w:rsid w:val="007E57BC"/>
    <w:rsid w:val="007F686D"/>
    <w:rsid w:val="008035BF"/>
    <w:rsid w:val="008135EC"/>
    <w:rsid w:val="00814273"/>
    <w:rsid w:val="0081545B"/>
    <w:rsid w:val="00846B6A"/>
    <w:rsid w:val="0085649D"/>
    <w:rsid w:val="008569CC"/>
    <w:rsid w:val="008705E5"/>
    <w:rsid w:val="00873CDC"/>
    <w:rsid w:val="008822D6"/>
    <w:rsid w:val="00893109"/>
    <w:rsid w:val="00896B79"/>
    <w:rsid w:val="008A5F1F"/>
    <w:rsid w:val="008B4EB3"/>
    <w:rsid w:val="008E2A4F"/>
    <w:rsid w:val="008E5D15"/>
    <w:rsid w:val="009127E8"/>
    <w:rsid w:val="009465F8"/>
    <w:rsid w:val="009E6E98"/>
    <w:rsid w:val="00A336C3"/>
    <w:rsid w:val="00A52F0F"/>
    <w:rsid w:val="00A6218E"/>
    <w:rsid w:val="00AC5375"/>
    <w:rsid w:val="00B31B3F"/>
    <w:rsid w:val="00B44FDB"/>
    <w:rsid w:val="00B55B1B"/>
    <w:rsid w:val="00B669E5"/>
    <w:rsid w:val="00BA0F53"/>
    <w:rsid w:val="00BB5420"/>
    <w:rsid w:val="00BD0360"/>
    <w:rsid w:val="00BD37EF"/>
    <w:rsid w:val="00C06B52"/>
    <w:rsid w:val="00C37D8F"/>
    <w:rsid w:val="00C83CC0"/>
    <w:rsid w:val="00C873AF"/>
    <w:rsid w:val="00CB417B"/>
    <w:rsid w:val="00CB6507"/>
    <w:rsid w:val="00CC2BCB"/>
    <w:rsid w:val="00CC3B3E"/>
    <w:rsid w:val="00CD7EA3"/>
    <w:rsid w:val="00CF39FD"/>
    <w:rsid w:val="00D02362"/>
    <w:rsid w:val="00D2728E"/>
    <w:rsid w:val="00D54ACF"/>
    <w:rsid w:val="00D62A1D"/>
    <w:rsid w:val="00D8741F"/>
    <w:rsid w:val="00DC6CB7"/>
    <w:rsid w:val="00DF7120"/>
    <w:rsid w:val="00E01443"/>
    <w:rsid w:val="00E11115"/>
    <w:rsid w:val="00E34C8A"/>
    <w:rsid w:val="00E659A7"/>
    <w:rsid w:val="00E81B3C"/>
    <w:rsid w:val="00EA4EEA"/>
    <w:rsid w:val="00EB2530"/>
    <w:rsid w:val="00EB366A"/>
    <w:rsid w:val="00EB6487"/>
    <w:rsid w:val="00EC5608"/>
    <w:rsid w:val="00F2569B"/>
    <w:rsid w:val="00F4576D"/>
    <w:rsid w:val="00F8720E"/>
    <w:rsid w:val="00FB4260"/>
    <w:rsid w:val="00FC5B3C"/>
    <w:rsid w:val="00F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6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608"/>
    <w:rPr>
      <w:rFonts w:cs="Times New Roman"/>
    </w:rPr>
  </w:style>
  <w:style w:type="character" w:styleId="Hyperlink">
    <w:name w:val="Hyperlink"/>
    <w:basedOn w:val="DefaultParagraphFont"/>
    <w:uiPriority w:val="99"/>
    <w:rsid w:val="007358B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DefaultParagraphFont"/>
    <w:uiPriority w:val="99"/>
    <w:rsid w:val="00D272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1E6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0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100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gregapa1</cp:lastModifiedBy>
  <cp:revision>30</cp:revision>
  <cp:lastPrinted>2018-09-07T10:40:00Z</cp:lastPrinted>
  <dcterms:created xsi:type="dcterms:W3CDTF">2018-02-01T14:22:00Z</dcterms:created>
  <dcterms:modified xsi:type="dcterms:W3CDTF">2018-09-07T10:40:00Z</dcterms:modified>
</cp:coreProperties>
</file>