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36" w:rsidRPr="00D55C90" w:rsidRDefault="00C81E36" w:rsidP="00D938E2">
      <w:pPr>
        <w:jc w:val="right"/>
        <w:rPr>
          <w:rFonts w:ascii="Arial Narrow" w:hAnsi="Arial Narrow" w:cs="Arial Narrow"/>
          <w:b/>
          <w:bCs/>
          <w:sz w:val="28"/>
          <w:szCs w:val="28"/>
        </w:rPr>
      </w:pPr>
      <w:bookmarkStart w:id="0" w:name="_GoBack"/>
      <w:bookmarkEnd w:id="0"/>
      <w:r w:rsidRPr="00D55C90">
        <w:rPr>
          <w:rFonts w:ascii="Arial Narrow" w:hAnsi="Arial Narrow" w:cs="Arial Narrow"/>
          <w:b/>
          <w:bCs/>
          <w:sz w:val="28"/>
          <w:szCs w:val="28"/>
        </w:rPr>
        <w:t>Příloha č. 5 Seznam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jiných osob_Seznam </w:t>
      </w:r>
      <w:r w:rsidRPr="00D55C90">
        <w:rPr>
          <w:rFonts w:ascii="Arial Narrow" w:hAnsi="Arial Narrow" w:cs="Arial Narrow"/>
          <w:b/>
          <w:bCs/>
          <w:sz w:val="28"/>
          <w:szCs w:val="28"/>
        </w:rPr>
        <w:t>poddodavatelů</w:t>
      </w:r>
      <w:r>
        <w:rPr>
          <w:rStyle w:val="FootnoteReference"/>
          <w:rFonts w:ascii="Arial Narrow" w:hAnsi="Arial Narrow" w:cs="Arial Narrow"/>
          <w:b/>
          <w:bCs/>
          <w:sz w:val="28"/>
          <w:szCs w:val="28"/>
        </w:rPr>
        <w:footnoteReference w:id="1"/>
      </w:r>
    </w:p>
    <w:p w:rsidR="00C81E36" w:rsidRPr="000C625F" w:rsidRDefault="00C81E36" w:rsidP="00D938E2">
      <w:pPr>
        <w:jc w:val="center"/>
        <w:rPr>
          <w:rFonts w:ascii="Arial Narrow" w:hAnsi="Arial Narrow" w:cs="Arial Narrow"/>
          <w:b/>
          <w:bCs/>
          <w:sz w:val="40"/>
          <w:szCs w:val="40"/>
        </w:rPr>
      </w:pPr>
      <w:r>
        <w:rPr>
          <w:rFonts w:ascii="Arial Narrow" w:hAnsi="Arial Narrow" w:cs="Arial Narrow"/>
          <w:b/>
          <w:bCs/>
          <w:sz w:val="40"/>
          <w:szCs w:val="40"/>
        </w:rPr>
        <w:t>Jiné osoby / poddodavatelé</w:t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913"/>
        <w:gridCol w:w="7655"/>
      </w:tblGrid>
      <w:tr w:rsidR="00C81E36" w:rsidRPr="00562BD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C50946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cap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caps/>
                <w:sz w:val="24"/>
                <w:szCs w:val="24"/>
              </w:rPr>
              <w:t>Základní údaje o veřejné zakázce</w:t>
            </w:r>
          </w:p>
        </w:tc>
      </w:tr>
      <w:tr w:rsidR="00C81E36" w:rsidRPr="00562BD7">
        <w:trPr>
          <w:trHeight w:val="454"/>
        </w:trPr>
        <w:tc>
          <w:tcPr>
            <w:tcW w:w="19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6B6172" w:rsidRDefault="00C81E36" w:rsidP="00B503EF">
            <w:pPr>
              <w:spacing w:after="0"/>
              <w:ind w:left="176"/>
              <w:rPr>
                <w:rFonts w:ascii="Arial Narrow" w:hAnsi="Arial Narrow" w:cs="Arial Narrow"/>
                <w:b/>
                <w:bCs/>
                <w:sz w:val="24"/>
                <w:szCs w:val="24"/>
                <w:highlight w:val="yellow"/>
              </w:rPr>
            </w:pPr>
            <w:r w:rsidRPr="006B6172">
              <w:rPr>
                <w:rFonts w:ascii="Arial Narrow" w:hAnsi="Arial Narrow" w:cs="Arial Narrow"/>
                <w:b/>
                <w:bCs/>
                <w:sz w:val="24"/>
                <w:szCs w:val="24"/>
                <w:highlight w:val="yellow"/>
              </w:rPr>
              <w:t>Název ČÁSTI _______ Veřejné zakázky: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6B6172" w:rsidRDefault="00C81E36" w:rsidP="00C50946">
            <w:pPr>
              <w:spacing w:after="0"/>
              <w:ind w:left="72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  <w:p w:rsidR="00C81E36" w:rsidRPr="006B6172" w:rsidRDefault="00C81E36" w:rsidP="00B503EF">
            <w:pPr>
              <w:spacing w:after="0"/>
              <w:ind w:left="72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highlight w:val="yellow"/>
              </w:rPr>
            </w:pPr>
            <w:r w:rsidRPr="006B6172">
              <w:rPr>
                <w:rFonts w:ascii="Arial Narrow" w:hAnsi="Arial Narrow" w:cs="Arial Narrow"/>
                <w:b/>
                <w:bCs/>
                <w:sz w:val="28"/>
                <w:szCs w:val="28"/>
                <w:highlight w:val="yellow"/>
              </w:rPr>
              <w:t>„____________________________________“</w:t>
            </w:r>
          </w:p>
        </w:tc>
      </w:tr>
      <w:tr w:rsidR="00C81E36" w:rsidRPr="00562BD7">
        <w:trPr>
          <w:trHeight w:val="454"/>
        </w:trPr>
        <w:tc>
          <w:tcPr>
            <w:tcW w:w="9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B34801" w:rsidRDefault="00C81E36" w:rsidP="00C50946">
            <w:pPr>
              <w:spacing w:after="0"/>
              <w:ind w:left="176"/>
              <w:jc w:val="center"/>
              <w:rPr>
                <w:rFonts w:ascii="Arial Narrow" w:hAnsi="Arial Narrow" w:cs="Arial Narrow"/>
              </w:rPr>
            </w:pPr>
            <w:r w:rsidRPr="00B34801">
              <w:rPr>
                <w:rFonts w:ascii="Arial Narrow" w:hAnsi="Arial Narrow" w:cs="Arial Narrow"/>
              </w:rPr>
              <w:t xml:space="preserve">Nadlimitní veřejná zakázka zadávaná formou otevřeného řízení </w:t>
            </w:r>
          </w:p>
          <w:p w:rsidR="00C81E36" w:rsidRPr="00562BD7" w:rsidRDefault="00C81E36" w:rsidP="00C50946">
            <w:pPr>
              <w:spacing w:after="0"/>
              <w:ind w:left="176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B34801">
              <w:rPr>
                <w:rFonts w:ascii="Arial Narrow" w:hAnsi="Arial Narrow" w:cs="Arial Narrow"/>
              </w:rPr>
              <w:t>dle zákona č. 134/2016 Sb., o zadávání veřejných zakázek v platném znění.</w:t>
            </w:r>
          </w:p>
        </w:tc>
      </w:tr>
    </w:tbl>
    <w:p w:rsidR="00C81E36" w:rsidRPr="00562BD7" w:rsidRDefault="00C81E36">
      <w:pPr>
        <w:rPr>
          <w:rFonts w:ascii="Arial Narrow" w:hAnsi="Arial Narrow" w:cs="Arial Narrow"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039"/>
        <w:gridCol w:w="5529"/>
      </w:tblGrid>
      <w:tr w:rsidR="00C81E36" w:rsidRPr="00562BD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1D69C9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C81E36" w:rsidRPr="00562BD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B503EF" w:rsidRDefault="00C81E36" w:rsidP="00B503EF">
            <w:pPr>
              <w:pStyle w:val="ListParagraph"/>
              <w:numPr>
                <w:ilvl w:val="0"/>
                <w:numId w:val="2"/>
              </w:numPr>
              <w:spacing w:after="0"/>
              <w:ind w:right="-70"/>
              <w:rPr>
                <w:rFonts w:ascii="Arial Narrow" w:hAnsi="Arial Narrow" w:cs="Arial Narrow"/>
                <w:sz w:val="24"/>
                <w:szCs w:val="24"/>
              </w:rPr>
            </w:pPr>
            <w:r w:rsidRPr="00054544">
              <w:rPr>
                <w:rFonts w:ascii="Arial Narrow" w:hAnsi="Arial Narrow" w:cs="Arial Narrow"/>
                <w:b/>
                <w:bCs/>
                <w:sz w:val="24"/>
                <w:szCs w:val="24"/>
                <w:highlight w:val="yellow"/>
                <w:u w:val="single"/>
              </w:rPr>
              <w:t>Jiná osoba</w:t>
            </w:r>
            <w:r w:rsidRPr="00B503EF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, kterou ve smyslu ustanovení </w:t>
            </w:r>
            <w:r w:rsidRPr="00054544">
              <w:rPr>
                <w:rFonts w:ascii="Arial Narrow" w:hAnsi="Arial Narrow" w:cs="Arial Narrow"/>
                <w:b/>
                <w:bCs/>
                <w:sz w:val="24"/>
                <w:szCs w:val="24"/>
                <w:highlight w:val="yellow"/>
              </w:rPr>
              <w:t>§ 83 ZZVZ</w:t>
            </w:r>
            <w:r w:rsidRPr="00B503EF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prokazuji splnění určité části kvalifikace</w:t>
            </w:r>
            <w:r>
              <w:rPr>
                <w:rStyle w:val="FootnoteReference"/>
                <w:rFonts w:ascii="Arial Narrow" w:hAnsi="Arial Narrow" w:cs="Arial Narrow"/>
                <w:b/>
                <w:bCs/>
                <w:sz w:val="24"/>
                <w:szCs w:val="24"/>
              </w:rPr>
              <w:footnoteReference w:id="2"/>
            </w:r>
            <w:r w:rsidRPr="00B503EF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C81E36" w:rsidRPr="00562BD7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EC560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EC560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           </w:t>
            </w:r>
          </w:p>
        </w:tc>
      </w:tr>
      <w:tr w:rsidR="00C81E36" w:rsidRPr="00562BD7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EC560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EC5608">
            <w:pPr>
              <w:snapToGrid w:val="0"/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           </w:t>
            </w:r>
          </w:p>
        </w:tc>
      </w:tr>
      <w:tr w:rsidR="00C81E36" w:rsidRPr="00562BD7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2A07CE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EC5608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           </w:t>
            </w:r>
          </w:p>
        </w:tc>
      </w:tr>
      <w:tr w:rsidR="00C81E36" w:rsidRPr="00562BD7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EC560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EC5608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           </w:t>
            </w:r>
          </w:p>
        </w:tc>
      </w:tr>
      <w:tr w:rsidR="00C81E36" w:rsidRPr="00562BD7">
        <w:trPr>
          <w:trHeight w:val="567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EC560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Kontaktní osoba:</w:t>
            </w:r>
          </w:p>
          <w:p w:rsidR="00C81E36" w:rsidRPr="00562BD7" w:rsidRDefault="00C81E36" w:rsidP="00EC5608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sz w:val="24"/>
                <w:szCs w:val="24"/>
              </w:rPr>
              <w:t>(jméno, telefon, e-mail)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7113E0">
            <w:pPr>
              <w:snapToGrid w:val="0"/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            </w:t>
            </w:r>
          </w:p>
        </w:tc>
      </w:tr>
      <w:tr w:rsidR="00C81E36" w:rsidRPr="00562BD7">
        <w:trPr>
          <w:trHeight w:val="113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B503EF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Část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technické kvalifikace nebo profesní způsobilosti, jejíž splnění prokazuji prostřednictvím jiné osoby.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7113E0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           </w:t>
            </w:r>
          </w:p>
        </w:tc>
      </w:tr>
    </w:tbl>
    <w:p w:rsidR="00C81E36" w:rsidRDefault="00C81E36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039"/>
        <w:gridCol w:w="5529"/>
      </w:tblGrid>
      <w:tr w:rsidR="00C81E36" w:rsidRPr="00562BD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7F76F6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C81E36" w:rsidRPr="00B503EF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B503EF" w:rsidRDefault="00C81E36" w:rsidP="007F76F6">
            <w:pPr>
              <w:pStyle w:val="ListParagraph"/>
              <w:numPr>
                <w:ilvl w:val="0"/>
                <w:numId w:val="2"/>
              </w:numPr>
              <w:spacing w:after="0"/>
              <w:ind w:right="-70"/>
              <w:rPr>
                <w:rFonts w:ascii="Arial Narrow" w:hAnsi="Arial Narrow" w:cs="Arial Narrow"/>
                <w:sz w:val="24"/>
                <w:szCs w:val="24"/>
              </w:rPr>
            </w:pPr>
            <w:r w:rsidRPr="00054544">
              <w:rPr>
                <w:rFonts w:ascii="Arial Narrow" w:hAnsi="Arial Narrow" w:cs="Arial Narrow"/>
                <w:b/>
                <w:bCs/>
                <w:sz w:val="24"/>
                <w:szCs w:val="24"/>
                <w:highlight w:val="yellow"/>
                <w:u w:val="single"/>
              </w:rPr>
              <w:t>Jiná osoba</w:t>
            </w:r>
            <w:r w:rsidRPr="00B503EF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, kterou ve smyslu ustanovení </w:t>
            </w:r>
            <w:r w:rsidRPr="00054544">
              <w:rPr>
                <w:rFonts w:ascii="Arial Narrow" w:hAnsi="Arial Narrow" w:cs="Arial Narrow"/>
                <w:b/>
                <w:bCs/>
                <w:sz w:val="24"/>
                <w:szCs w:val="24"/>
                <w:highlight w:val="yellow"/>
              </w:rPr>
              <w:t>§ 83 ZZVZ</w:t>
            </w:r>
            <w:r w:rsidRPr="00B503EF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prokazuji splnění určité části kvalifikace: </w:t>
            </w:r>
          </w:p>
        </w:tc>
      </w:tr>
      <w:tr w:rsidR="00C81E36" w:rsidRPr="00562BD7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7F76F6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7F76F6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          </w:t>
            </w:r>
          </w:p>
        </w:tc>
      </w:tr>
      <w:tr w:rsidR="00C81E36" w:rsidRPr="00562BD7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7F76F6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7F76F6">
            <w:pPr>
              <w:snapToGrid w:val="0"/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           </w:t>
            </w:r>
          </w:p>
        </w:tc>
      </w:tr>
      <w:tr w:rsidR="00C81E36" w:rsidRPr="00562BD7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7F76F6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7F76F6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         </w:t>
            </w:r>
          </w:p>
        </w:tc>
      </w:tr>
      <w:tr w:rsidR="00C81E36" w:rsidRPr="00562BD7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7F76F6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7F76F6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         </w:t>
            </w:r>
          </w:p>
        </w:tc>
      </w:tr>
      <w:tr w:rsidR="00C81E36" w:rsidRPr="00562BD7">
        <w:trPr>
          <w:trHeight w:val="567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7F76F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Kontaktní osoba:</w:t>
            </w:r>
          </w:p>
          <w:p w:rsidR="00C81E36" w:rsidRPr="00562BD7" w:rsidRDefault="00C81E36" w:rsidP="007F76F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sz w:val="24"/>
                <w:szCs w:val="24"/>
              </w:rPr>
              <w:t>(jméno, telefon, e-mail)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7F76F6">
            <w:pPr>
              <w:snapToGrid w:val="0"/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            </w:t>
            </w:r>
          </w:p>
        </w:tc>
      </w:tr>
      <w:tr w:rsidR="00C81E36" w:rsidRPr="00562BD7">
        <w:trPr>
          <w:trHeight w:val="113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B503EF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Část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technické kvalifikace nebo profesní způsobilosti, jejíž splnění prokazuji prostřednictvím jiné osoby.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7F76F6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           </w:t>
            </w:r>
          </w:p>
        </w:tc>
      </w:tr>
      <w:tr w:rsidR="00C81E36" w:rsidRPr="00562BD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7F76F6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C81E36" w:rsidRPr="00B503EF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B503EF" w:rsidRDefault="00C81E36" w:rsidP="007F76F6">
            <w:pPr>
              <w:pStyle w:val="ListParagraph"/>
              <w:numPr>
                <w:ilvl w:val="0"/>
                <w:numId w:val="2"/>
              </w:numPr>
              <w:spacing w:after="0"/>
              <w:ind w:right="-70"/>
              <w:rPr>
                <w:rFonts w:ascii="Arial Narrow" w:hAnsi="Arial Narrow" w:cs="Arial Narrow"/>
                <w:sz w:val="24"/>
                <w:szCs w:val="24"/>
              </w:rPr>
            </w:pPr>
            <w:r w:rsidRPr="00054544">
              <w:rPr>
                <w:rFonts w:ascii="Arial Narrow" w:hAnsi="Arial Narrow" w:cs="Arial Narrow"/>
                <w:b/>
                <w:bCs/>
                <w:sz w:val="24"/>
                <w:szCs w:val="24"/>
                <w:highlight w:val="yellow"/>
                <w:u w:val="single"/>
              </w:rPr>
              <w:t>Jiná osoba</w:t>
            </w:r>
            <w:r w:rsidRPr="00B503EF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, kterou ve smyslu ustanovení </w:t>
            </w:r>
            <w:r w:rsidRPr="00054544">
              <w:rPr>
                <w:rFonts w:ascii="Arial Narrow" w:hAnsi="Arial Narrow" w:cs="Arial Narrow"/>
                <w:b/>
                <w:bCs/>
                <w:sz w:val="24"/>
                <w:szCs w:val="24"/>
                <w:highlight w:val="yellow"/>
              </w:rPr>
              <w:t>§ 83 ZZVZ</w:t>
            </w:r>
            <w:r w:rsidRPr="00B503EF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prokazuji splnění určité části kvalifikace: </w:t>
            </w:r>
          </w:p>
        </w:tc>
      </w:tr>
      <w:tr w:rsidR="00C81E36" w:rsidRPr="00562BD7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7F76F6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7F76F6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           </w:t>
            </w:r>
          </w:p>
        </w:tc>
      </w:tr>
      <w:tr w:rsidR="00C81E36" w:rsidRPr="00562BD7">
        <w:trPr>
          <w:trHeight w:val="578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7F76F6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7F76F6">
            <w:pPr>
              <w:snapToGrid w:val="0"/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               </w:t>
            </w:r>
          </w:p>
        </w:tc>
      </w:tr>
      <w:tr w:rsidR="00C81E36" w:rsidRPr="00562BD7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7F76F6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7F76F6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            </w:t>
            </w:r>
          </w:p>
        </w:tc>
      </w:tr>
      <w:tr w:rsidR="00C81E36" w:rsidRPr="00562BD7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7F76F6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7F76F6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             </w:t>
            </w:r>
          </w:p>
        </w:tc>
      </w:tr>
      <w:tr w:rsidR="00C81E36" w:rsidRPr="00562BD7">
        <w:trPr>
          <w:trHeight w:val="567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7F76F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Kontaktní osoba:</w:t>
            </w:r>
          </w:p>
          <w:p w:rsidR="00C81E36" w:rsidRPr="00562BD7" w:rsidRDefault="00C81E36" w:rsidP="007F76F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sz w:val="24"/>
                <w:szCs w:val="24"/>
              </w:rPr>
              <w:t>(jméno, telefon, e-mail)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7F76F6">
            <w:pPr>
              <w:snapToGrid w:val="0"/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              </w:t>
            </w:r>
          </w:p>
        </w:tc>
      </w:tr>
      <w:tr w:rsidR="00C81E36" w:rsidRPr="00562BD7">
        <w:trPr>
          <w:trHeight w:val="113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B503EF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Část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technické kvalifikace nebo profesní způsobilosti, jejíž splnění prokazuji prostřednictvím jiné osoby.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7F76F6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                </w:t>
            </w:r>
          </w:p>
        </w:tc>
      </w:tr>
    </w:tbl>
    <w:p w:rsidR="00C81E36" w:rsidRDefault="00C81E36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039"/>
        <w:gridCol w:w="5529"/>
      </w:tblGrid>
      <w:tr w:rsidR="00C81E36" w:rsidRPr="00562BD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1E46A8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C81E36" w:rsidRPr="00562BD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1E46A8">
            <w:pPr>
              <w:spacing w:after="0"/>
              <w:ind w:left="284" w:right="-70"/>
              <w:rPr>
                <w:rFonts w:ascii="Arial Narrow" w:hAnsi="Arial Narrow" w:cs="Arial Narrow"/>
                <w:sz w:val="24"/>
                <w:szCs w:val="24"/>
              </w:rPr>
            </w:pPr>
            <w:r w:rsidRPr="00054544">
              <w:rPr>
                <w:rFonts w:ascii="Arial Narrow" w:hAnsi="Arial Narrow" w:cs="Arial Narrow"/>
                <w:b/>
                <w:bCs/>
                <w:sz w:val="24"/>
                <w:szCs w:val="24"/>
                <w:highlight w:val="yellow"/>
                <w:u w:val="single"/>
              </w:rPr>
              <w:t>Poddodavatel č. 1: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1D69C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81E36" w:rsidRPr="00562BD7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1E46A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1E46A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             </w:t>
            </w:r>
          </w:p>
        </w:tc>
      </w:tr>
      <w:tr w:rsidR="00C81E36" w:rsidRPr="00562BD7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1E46A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1E46A8">
            <w:pPr>
              <w:snapToGrid w:val="0"/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                 </w:t>
            </w:r>
          </w:p>
        </w:tc>
      </w:tr>
      <w:tr w:rsidR="00C81E36" w:rsidRPr="00562BD7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1E46A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1E46A8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               </w:t>
            </w:r>
          </w:p>
        </w:tc>
      </w:tr>
      <w:tr w:rsidR="00C81E36" w:rsidRPr="00562BD7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1E46A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1E46A8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                </w:t>
            </w:r>
          </w:p>
        </w:tc>
      </w:tr>
      <w:tr w:rsidR="00C81E36" w:rsidRPr="00562BD7">
        <w:trPr>
          <w:trHeight w:val="567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1E46A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Kontaktní osoba poddodavatele:</w:t>
            </w:r>
          </w:p>
          <w:p w:rsidR="00C81E36" w:rsidRPr="00562BD7" w:rsidRDefault="00C81E36" w:rsidP="001E46A8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sz w:val="24"/>
                <w:szCs w:val="24"/>
              </w:rPr>
              <w:t>(jméno, telefon, e-mail)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1E46A8">
            <w:pPr>
              <w:snapToGrid w:val="0"/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                 </w:t>
            </w:r>
          </w:p>
        </w:tc>
      </w:tr>
      <w:tr w:rsidR="00C81E36" w:rsidRPr="00562BD7">
        <w:trPr>
          <w:trHeight w:val="113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B503EF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Část plnění veřejné zakázky, kterou hodlá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m</w:t>
            </w: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poddodavateli zadat: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E36" w:rsidRPr="00562BD7" w:rsidRDefault="00C81E36" w:rsidP="001E46A8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                  </w:t>
            </w:r>
          </w:p>
        </w:tc>
      </w:tr>
    </w:tbl>
    <w:p w:rsidR="00C81E36" w:rsidRPr="00562BD7" w:rsidRDefault="00C81E36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 Narrow"/>
          <w:i/>
          <w:iCs/>
          <w:sz w:val="24"/>
          <w:szCs w:val="24"/>
        </w:rPr>
      </w:pPr>
      <w:r w:rsidRPr="00562BD7">
        <w:rPr>
          <w:rFonts w:ascii="Arial Narrow" w:hAnsi="Arial Narrow" w:cs="Arial Narrow"/>
          <w:i/>
          <w:iCs/>
          <w:sz w:val="24"/>
          <w:szCs w:val="24"/>
        </w:rPr>
        <w:t xml:space="preserve">Jako </w:t>
      </w:r>
      <w:r>
        <w:rPr>
          <w:rFonts w:ascii="Arial Narrow" w:hAnsi="Arial Narrow" w:cs="Arial Narrow"/>
          <w:i/>
          <w:iCs/>
          <w:sz w:val="24"/>
          <w:szCs w:val="24"/>
        </w:rPr>
        <w:t>účastník</w:t>
      </w:r>
      <w:r w:rsidRPr="00562BD7">
        <w:rPr>
          <w:rFonts w:ascii="Arial Narrow" w:hAnsi="Arial Narrow" w:cs="Arial Narrow"/>
          <w:i/>
          <w:iCs/>
          <w:sz w:val="24"/>
          <w:szCs w:val="24"/>
        </w:rPr>
        <w:t xml:space="preserve"> veřejn</w:t>
      </w:r>
      <w:r>
        <w:rPr>
          <w:rFonts w:ascii="Arial Narrow" w:hAnsi="Arial Narrow" w:cs="Arial Narrow"/>
          <w:i/>
          <w:iCs/>
          <w:sz w:val="24"/>
          <w:szCs w:val="24"/>
        </w:rPr>
        <w:t>é</w:t>
      </w:r>
      <w:r w:rsidRPr="00562BD7">
        <w:rPr>
          <w:rFonts w:ascii="Arial Narrow" w:hAnsi="Arial Narrow" w:cs="Arial Narrow"/>
          <w:i/>
          <w:iCs/>
          <w:sz w:val="24"/>
          <w:szCs w:val="24"/>
        </w:rPr>
        <w:t xml:space="preserve"> zakázk</w:t>
      </w:r>
      <w:r>
        <w:rPr>
          <w:rFonts w:ascii="Arial Narrow" w:hAnsi="Arial Narrow" w:cs="Arial Narrow"/>
          <w:i/>
          <w:iCs/>
          <w:sz w:val="24"/>
          <w:szCs w:val="24"/>
        </w:rPr>
        <w:t>y</w:t>
      </w:r>
      <w:r w:rsidRPr="00562BD7">
        <w:rPr>
          <w:rFonts w:ascii="Arial Narrow" w:hAnsi="Arial Narrow" w:cs="Arial Narrow"/>
          <w:i/>
          <w:iCs/>
          <w:sz w:val="24"/>
          <w:szCs w:val="24"/>
        </w:rPr>
        <w:t xml:space="preserve"> čestně prohlašuji, že 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v zadávacím řízení a </w:t>
      </w:r>
      <w:r w:rsidRPr="00562BD7">
        <w:rPr>
          <w:rFonts w:ascii="Arial Narrow" w:hAnsi="Arial Narrow" w:cs="Arial Narrow"/>
          <w:i/>
          <w:iCs/>
          <w:sz w:val="24"/>
          <w:szCs w:val="24"/>
        </w:rPr>
        <w:t xml:space="preserve">pro plnění shora uvedené veřejné zakázky: </w:t>
      </w:r>
    </w:p>
    <w:p w:rsidR="00C81E36" w:rsidRPr="00562BD7" w:rsidRDefault="00C81E36" w:rsidP="00401E62">
      <w:pPr>
        <w:pStyle w:val="ListParagraph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 Narrow"/>
          <w:i/>
          <w:iCs/>
          <w:sz w:val="24"/>
          <w:szCs w:val="24"/>
        </w:rPr>
      </w:pPr>
      <w:r w:rsidRPr="00562BD7">
        <w:rPr>
          <w:rFonts w:ascii="Arial Narrow" w:hAnsi="Arial Narrow" w:cs="Arial Narrow"/>
          <w:i/>
          <w:iCs/>
          <w:sz w:val="24"/>
          <w:szCs w:val="24"/>
        </w:rPr>
        <w:t xml:space="preserve"> budu využívat zde uvedené 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jiné osoby ve smyslu ustanovení § 83 ZZVZ či </w:t>
      </w:r>
      <w:r w:rsidRPr="00562BD7">
        <w:rPr>
          <w:rFonts w:ascii="Arial Narrow" w:hAnsi="Arial Narrow" w:cs="Arial Narrow"/>
          <w:i/>
          <w:iCs/>
          <w:sz w:val="24"/>
          <w:szCs w:val="24"/>
        </w:rPr>
        <w:t>poddodavatele;</w:t>
      </w:r>
    </w:p>
    <w:p w:rsidR="00C81E36" w:rsidRPr="00562BD7" w:rsidRDefault="00C81E36" w:rsidP="00401E62">
      <w:pPr>
        <w:pStyle w:val="ListParagraph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 Narrow"/>
          <w:i/>
          <w:iCs/>
          <w:sz w:val="24"/>
          <w:szCs w:val="24"/>
        </w:rPr>
      </w:pPr>
      <w:r w:rsidRPr="00562BD7">
        <w:rPr>
          <w:rFonts w:ascii="Arial Narrow" w:hAnsi="Arial Narrow" w:cs="Arial Narrow"/>
          <w:i/>
          <w:iCs/>
          <w:sz w:val="24"/>
          <w:szCs w:val="24"/>
        </w:rPr>
        <w:t>nebudu využívat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jiné osoby ve smyslu ustanovení § 83 ZZVZ ani </w:t>
      </w:r>
      <w:r w:rsidRPr="00562BD7">
        <w:rPr>
          <w:rFonts w:ascii="Arial Narrow" w:hAnsi="Arial Narrow" w:cs="Arial Narrow"/>
          <w:i/>
          <w:iCs/>
          <w:sz w:val="24"/>
          <w:szCs w:val="24"/>
        </w:rPr>
        <w:t>poddodavatele.</w:t>
      </w:r>
      <w:r w:rsidRPr="00562BD7">
        <w:rPr>
          <w:rStyle w:val="FootnoteReference"/>
          <w:rFonts w:ascii="Arial Narrow" w:hAnsi="Arial Narrow" w:cs="Arial Narrow"/>
          <w:i/>
          <w:iCs/>
          <w:sz w:val="24"/>
          <w:szCs w:val="24"/>
        </w:rPr>
        <w:footnoteReference w:id="3"/>
      </w:r>
      <w:r w:rsidRPr="00562BD7">
        <w:rPr>
          <w:rFonts w:ascii="Arial Narrow" w:hAnsi="Arial Narrow" w:cs="Arial Narrow"/>
          <w:i/>
          <w:iCs/>
          <w:sz w:val="24"/>
          <w:szCs w:val="24"/>
        </w:rPr>
        <w:t xml:space="preserve"> </w:t>
      </w:r>
    </w:p>
    <w:p w:rsidR="00C81E36" w:rsidRPr="00562BD7" w:rsidRDefault="00C81E36" w:rsidP="00401E62">
      <w:pPr>
        <w:spacing w:after="0"/>
        <w:rPr>
          <w:rFonts w:ascii="Arial Narrow" w:hAnsi="Arial Narrow" w:cs="Arial Narrow"/>
          <w:sz w:val="24"/>
          <w:szCs w:val="24"/>
        </w:rPr>
      </w:pPr>
    </w:p>
    <w:p w:rsidR="00C81E36" w:rsidRPr="00562BD7" w:rsidRDefault="00C81E36" w:rsidP="00401E62">
      <w:pPr>
        <w:spacing w:after="0"/>
        <w:rPr>
          <w:rFonts w:ascii="Arial Narrow" w:hAnsi="Arial Narrow" w:cs="Arial Narrow"/>
          <w:sz w:val="24"/>
          <w:szCs w:val="24"/>
        </w:rPr>
      </w:pPr>
      <w:r w:rsidRPr="00562BD7">
        <w:rPr>
          <w:rFonts w:ascii="Arial Narrow" w:hAnsi="Arial Narrow" w:cs="Arial Narrow"/>
          <w:sz w:val="24"/>
          <w:szCs w:val="24"/>
        </w:rPr>
        <w:t xml:space="preserve">V </w:t>
      </w:r>
      <w:r w:rsidRPr="00984BDD">
        <w:rPr>
          <w:rFonts w:ascii="Arial Narrow" w:hAnsi="Arial Narrow" w:cs="Arial Narrow"/>
          <w:sz w:val="24"/>
          <w:szCs w:val="24"/>
          <w:highlight w:val="yellow"/>
        </w:rPr>
        <w:t>…………………… dne ……………………</w:t>
      </w:r>
    </w:p>
    <w:p w:rsidR="00C81E36" w:rsidRPr="00562BD7" w:rsidRDefault="00C81E36" w:rsidP="00401E62">
      <w:pPr>
        <w:pStyle w:val="ListParagraph"/>
        <w:spacing w:after="0"/>
        <w:ind w:left="4968"/>
        <w:rPr>
          <w:rFonts w:ascii="Arial Narrow" w:hAnsi="Arial Narrow" w:cs="Arial Narrow"/>
          <w:sz w:val="24"/>
          <w:szCs w:val="24"/>
        </w:rPr>
      </w:pPr>
    </w:p>
    <w:p w:rsidR="00C81E36" w:rsidRPr="00562BD7" w:rsidRDefault="00C81E36" w:rsidP="00401E62">
      <w:pPr>
        <w:pStyle w:val="ListParagraph"/>
        <w:spacing w:after="0"/>
        <w:ind w:left="4968"/>
        <w:rPr>
          <w:rFonts w:ascii="Arial Narrow" w:hAnsi="Arial Narrow" w:cs="Arial Narrow"/>
          <w:sz w:val="24"/>
          <w:szCs w:val="24"/>
        </w:rPr>
      </w:pPr>
      <w:r w:rsidRPr="00984BDD">
        <w:rPr>
          <w:rFonts w:ascii="Arial Narrow" w:hAnsi="Arial Narrow" w:cs="Arial Narrow"/>
          <w:sz w:val="24"/>
          <w:szCs w:val="24"/>
          <w:highlight w:val="yellow"/>
        </w:rPr>
        <w:t>………………………………………………</w:t>
      </w:r>
    </w:p>
    <w:p w:rsidR="00C81E36" w:rsidRPr="00B503EF" w:rsidRDefault="00C81E36" w:rsidP="008B4EB3">
      <w:pPr>
        <w:pStyle w:val="ListParagraph"/>
        <w:spacing w:after="0"/>
        <w:ind w:left="4956"/>
        <w:rPr>
          <w:rFonts w:ascii="Arial Narrow" w:hAnsi="Arial Narrow" w:cs="Arial Narrow"/>
          <w:i/>
          <w:iCs/>
          <w:sz w:val="24"/>
          <w:szCs w:val="24"/>
        </w:rPr>
      </w:pPr>
      <w:r w:rsidRPr="00B503EF">
        <w:rPr>
          <w:rFonts w:ascii="Arial Narrow" w:hAnsi="Arial Narrow" w:cs="Arial Narrow"/>
          <w:i/>
          <w:iCs/>
        </w:rPr>
        <w:t>jméno, funkce a podpis oprávněné osoby účastníka</w:t>
      </w:r>
      <w:r w:rsidRPr="00B503EF">
        <w:rPr>
          <w:rFonts w:ascii="Arial Narrow" w:hAnsi="Arial Narrow" w:cs="Arial Narrow"/>
          <w:i/>
          <w:iCs/>
          <w:sz w:val="24"/>
          <w:szCs w:val="24"/>
        </w:rPr>
        <w:t xml:space="preserve"> </w:t>
      </w:r>
    </w:p>
    <w:sectPr w:rsidR="00C81E36" w:rsidRPr="00B503EF" w:rsidSect="00B503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E36" w:rsidRDefault="00C81E36" w:rsidP="00EC5608">
      <w:pPr>
        <w:spacing w:after="0" w:line="240" w:lineRule="auto"/>
      </w:pPr>
      <w:r>
        <w:separator/>
      </w:r>
    </w:p>
  </w:endnote>
  <w:endnote w:type="continuationSeparator" w:id="0">
    <w:p w:rsidR="00C81E36" w:rsidRDefault="00C81E36" w:rsidP="00E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36" w:rsidRDefault="00C81E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36" w:rsidRPr="0039288B" w:rsidRDefault="00C81E36" w:rsidP="0039288B">
    <w:pPr>
      <w:pStyle w:val="Footer"/>
      <w:jc w:val="center"/>
      <w:rPr>
        <w:sz w:val="20"/>
        <w:szCs w:val="20"/>
      </w:rPr>
    </w:pPr>
    <w:r w:rsidRPr="00E81B3C">
      <w:rPr>
        <w:sz w:val="20"/>
        <w:szCs w:val="20"/>
      </w:rPr>
      <w:t xml:space="preserve">Stránka </w:t>
    </w:r>
    <w:r w:rsidRPr="00E81B3C">
      <w:rPr>
        <w:b/>
        <w:bCs/>
        <w:sz w:val="20"/>
        <w:szCs w:val="20"/>
      </w:rPr>
      <w:fldChar w:fldCharType="begin"/>
    </w:r>
    <w:r w:rsidRPr="00E81B3C">
      <w:rPr>
        <w:b/>
        <w:bCs/>
        <w:sz w:val="20"/>
        <w:szCs w:val="20"/>
      </w:rPr>
      <w:instrText>PAGE  \* Arabic  \* MERGEFORMAT</w:instrText>
    </w:r>
    <w:r w:rsidRPr="00E81B3C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</w:t>
    </w:r>
    <w:r w:rsidRPr="00E81B3C">
      <w:rPr>
        <w:b/>
        <w:bCs/>
        <w:sz w:val="20"/>
        <w:szCs w:val="20"/>
      </w:rPr>
      <w:fldChar w:fldCharType="end"/>
    </w:r>
    <w:r w:rsidRPr="00E81B3C">
      <w:rPr>
        <w:sz w:val="20"/>
        <w:szCs w:val="20"/>
      </w:rPr>
      <w:t xml:space="preserve"> z </w:t>
    </w:r>
    <w:fldSimple w:instr="NUMPAGES  \* Arabic  \* MERGEFORMAT">
      <w:r w:rsidRPr="00984BDD">
        <w:rPr>
          <w:b/>
          <w:bCs/>
          <w:noProof/>
          <w:sz w:val="20"/>
          <w:szCs w:val="20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36" w:rsidRDefault="00C81E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E36" w:rsidRDefault="00C81E36" w:rsidP="00EC5608">
      <w:pPr>
        <w:spacing w:after="0" w:line="240" w:lineRule="auto"/>
      </w:pPr>
      <w:r>
        <w:separator/>
      </w:r>
    </w:p>
  </w:footnote>
  <w:footnote w:type="continuationSeparator" w:id="0">
    <w:p w:rsidR="00C81E36" w:rsidRDefault="00C81E36" w:rsidP="00EC5608">
      <w:pPr>
        <w:spacing w:after="0" w:line="240" w:lineRule="auto"/>
      </w:pPr>
      <w:r>
        <w:continuationSeparator/>
      </w:r>
    </w:p>
  </w:footnote>
  <w:footnote w:id="1">
    <w:p w:rsidR="00C81E36" w:rsidRDefault="00C81E36" w:rsidP="00B503EF">
      <w:pPr>
        <w:pStyle w:val="FootnoteText"/>
        <w:jc w:val="both"/>
      </w:pPr>
      <w:r>
        <w:rPr>
          <w:rStyle w:val="FootnoteReference"/>
          <w:rFonts w:cs="Calibri"/>
        </w:rPr>
        <w:footnoteRef/>
      </w:r>
      <w:r>
        <w:t xml:space="preserve"> </w:t>
      </w:r>
      <w:r w:rsidRPr="00A466CE">
        <w:rPr>
          <w:i/>
          <w:iCs/>
          <w:sz w:val="18"/>
          <w:szCs w:val="18"/>
        </w:rPr>
        <w:t xml:space="preserve">Účastník doplní údaje </w:t>
      </w:r>
      <w:r>
        <w:rPr>
          <w:i/>
          <w:iCs/>
          <w:sz w:val="18"/>
          <w:szCs w:val="18"/>
        </w:rPr>
        <w:t xml:space="preserve">v tomto seznamu jiných osob a poddodavatelů </w:t>
      </w:r>
      <w:r w:rsidRPr="00A466CE">
        <w:rPr>
          <w:i/>
          <w:iCs/>
          <w:sz w:val="18"/>
          <w:szCs w:val="18"/>
        </w:rPr>
        <w:t xml:space="preserve">podle </w:t>
      </w:r>
      <w:r>
        <w:rPr>
          <w:i/>
          <w:iCs/>
          <w:sz w:val="18"/>
          <w:szCs w:val="18"/>
        </w:rPr>
        <w:t xml:space="preserve">příslušné </w:t>
      </w:r>
      <w:r w:rsidRPr="00A466CE">
        <w:rPr>
          <w:i/>
          <w:iCs/>
          <w:sz w:val="18"/>
          <w:szCs w:val="18"/>
        </w:rPr>
        <w:t>části veřejné zakázky, do které podává nabídku</w:t>
      </w:r>
    </w:p>
  </w:footnote>
  <w:footnote w:id="2">
    <w:p w:rsidR="00C81E36" w:rsidRDefault="00C81E36">
      <w:pPr>
        <w:pStyle w:val="FootnoteText"/>
      </w:pPr>
      <w:r>
        <w:rPr>
          <w:rStyle w:val="FootnoteReference"/>
          <w:rFonts w:cs="Calibri"/>
        </w:rPr>
        <w:footnoteRef/>
      </w:r>
      <w:r>
        <w:t xml:space="preserve"> </w:t>
      </w:r>
      <w:r w:rsidRPr="00A466CE">
        <w:rPr>
          <w:i/>
          <w:iCs/>
        </w:rPr>
        <w:t>Ú</w:t>
      </w:r>
      <w:r w:rsidRPr="0042654E">
        <w:rPr>
          <w:i/>
          <w:iCs/>
          <w:sz w:val="18"/>
          <w:szCs w:val="18"/>
        </w:rPr>
        <w:t>častník vy</w:t>
      </w:r>
      <w:r>
        <w:rPr>
          <w:i/>
          <w:iCs/>
          <w:sz w:val="18"/>
          <w:szCs w:val="18"/>
        </w:rPr>
        <w:t xml:space="preserve">plní </w:t>
      </w:r>
      <w:r w:rsidRPr="0042654E">
        <w:rPr>
          <w:i/>
          <w:iCs/>
          <w:sz w:val="18"/>
          <w:szCs w:val="18"/>
        </w:rPr>
        <w:t xml:space="preserve">pouze potřebný počet </w:t>
      </w:r>
      <w:r>
        <w:rPr>
          <w:i/>
          <w:iCs/>
          <w:sz w:val="18"/>
          <w:szCs w:val="18"/>
        </w:rPr>
        <w:t>tabulek</w:t>
      </w:r>
      <w:r w:rsidRPr="0042654E">
        <w:rPr>
          <w:i/>
          <w:iCs/>
          <w:sz w:val="18"/>
          <w:szCs w:val="18"/>
        </w:rPr>
        <w:t xml:space="preserve">, bude-li však </w:t>
      </w:r>
      <w:r>
        <w:rPr>
          <w:i/>
          <w:iCs/>
          <w:sz w:val="18"/>
          <w:szCs w:val="18"/>
        </w:rPr>
        <w:t xml:space="preserve">prokazovat splnění kvalifikace za pomoci více než 3 (tří) jiných osob, </w:t>
      </w:r>
      <w:r w:rsidRPr="0042654E">
        <w:rPr>
          <w:i/>
          <w:iCs/>
          <w:sz w:val="18"/>
          <w:szCs w:val="18"/>
        </w:rPr>
        <w:t>tabulku nakopíruje</w:t>
      </w:r>
      <w:r>
        <w:rPr>
          <w:i/>
          <w:iCs/>
          <w:sz w:val="18"/>
          <w:szCs w:val="18"/>
        </w:rPr>
        <w:t>, případně vloží za tento seznam jiných osob další zvláštní list. Nevyplněné tabulky účastník může proškrtnout</w:t>
      </w:r>
    </w:p>
  </w:footnote>
  <w:footnote w:id="3">
    <w:p w:rsidR="00C81E36" w:rsidRDefault="00C81E36" w:rsidP="00F4576D">
      <w:pPr>
        <w:pStyle w:val="FootnoteText"/>
        <w:jc w:val="both"/>
      </w:pPr>
      <w:r w:rsidRPr="00B503EF">
        <w:rPr>
          <w:rStyle w:val="FootnoteReference"/>
          <w:rFonts w:ascii="Arial" w:hAnsi="Arial" w:cs="Arial"/>
          <w:i/>
          <w:iCs/>
          <w:sz w:val="18"/>
          <w:szCs w:val="18"/>
        </w:rPr>
        <w:footnoteRef/>
      </w:r>
      <w:r w:rsidRPr="00B503EF">
        <w:rPr>
          <w:rFonts w:ascii="Arial" w:hAnsi="Arial" w:cs="Arial"/>
          <w:i/>
          <w:iCs/>
          <w:sz w:val="18"/>
          <w:szCs w:val="18"/>
        </w:rPr>
        <w:t xml:space="preserve"> Upravte dle skutečnosti. Nehodící se, škrtněte/vypusťte.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36" w:rsidRDefault="00C81E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36" w:rsidRPr="00D938E2" w:rsidRDefault="00C81E36" w:rsidP="00D938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36" w:rsidRDefault="00C81E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3B00"/>
    <w:multiLevelType w:val="hybridMultilevel"/>
    <w:tmpl w:val="47B09F7A"/>
    <w:lvl w:ilvl="0" w:tplc="8152A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comments" w:enforcement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FDB"/>
    <w:rsid w:val="000478F0"/>
    <w:rsid w:val="00051481"/>
    <w:rsid w:val="00054544"/>
    <w:rsid w:val="000770FD"/>
    <w:rsid w:val="00083B96"/>
    <w:rsid w:val="00097F82"/>
    <w:rsid w:val="000C625F"/>
    <w:rsid w:val="00142E02"/>
    <w:rsid w:val="00152048"/>
    <w:rsid w:val="00154194"/>
    <w:rsid w:val="00161E67"/>
    <w:rsid w:val="0019712B"/>
    <w:rsid w:val="001A3FD1"/>
    <w:rsid w:val="001B3617"/>
    <w:rsid w:val="001D69C9"/>
    <w:rsid w:val="001E46A8"/>
    <w:rsid w:val="002210B3"/>
    <w:rsid w:val="002A07CE"/>
    <w:rsid w:val="002B472C"/>
    <w:rsid w:val="002C1B92"/>
    <w:rsid w:val="002E51BE"/>
    <w:rsid w:val="00331CAB"/>
    <w:rsid w:val="0039288B"/>
    <w:rsid w:val="003A1FF5"/>
    <w:rsid w:val="00401E62"/>
    <w:rsid w:val="00403E0D"/>
    <w:rsid w:val="0042654E"/>
    <w:rsid w:val="00463A93"/>
    <w:rsid w:val="004973F5"/>
    <w:rsid w:val="004D7247"/>
    <w:rsid w:val="00501E7E"/>
    <w:rsid w:val="005025F8"/>
    <w:rsid w:val="00536C77"/>
    <w:rsid w:val="0054106B"/>
    <w:rsid w:val="00562BD7"/>
    <w:rsid w:val="0057512A"/>
    <w:rsid w:val="005B7879"/>
    <w:rsid w:val="00625F79"/>
    <w:rsid w:val="00643285"/>
    <w:rsid w:val="006B6172"/>
    <w:rsid w:val="007113E0"/>
    <w:rsid w:val="00714348"/>
    <w:rsid w:val="007358B2"/>
    <w:rsid w:val="0075684A"/>
    <w:rsid w:val="0076728E"/>
    <w:rsid w:val="00793C3A"/>
    <w:rsid w:val="007A2E8C"/>
    <w:rsid w:val="007B3722"/>
    <w:rsid w:val="007D390A"/>
    <w:rsid w:val="007E57BC"/>
    <w:rsid w:val="007F76F6"/>
    <w:rsid w:val="008135EC"/>
    <w:rsid w:val="00814273"/>
    <w:rsid w:val="00824F7D"/>
    <w:rsid w:val="0085649D"/>
    <w:rsid w:val="008569CC"/>
    <w:rsid w:val="008705E5"/>
    <w:rsid w:val="00873CDC"/>
    <w:rsid w:val="00893109"/>
    <w:rsid w:val="00896B79"/>
    <w:rsid w:val="008B4EB3"/>
    <w:rsid w:val="008E4648"/>
    <w:rsid w:val="009127E8"/>
    <w:rsid w:val="00930187"/>
    <w:rsid w:val="00930DFB"/>
    <w:rsid w:val="009465F8"/>
    <w:rsid w:val="00980E3C"/>
    <w:rsid w:val="00984BDD"/>
    <w:rsid w:val="009E6E98"/>
    <w:rsid w:val="009F3828"/>
    <w:rsid w:val="00A40DB7"/>
    <w:rsid w:val="00A466CE"/>
    <w:rsid w:val="00A52F0F"/>
    <w:rsid w:val="00A5356A"/>
    <w:rsid w:val="00A6218E"/>
    <w:rsid w:val="00AA1C9F"/>
    <w:rsid w:val="00B34801"/>
    <w:rsid w:val="00B4411F"/>
    <w:rsid w:val="00B44FDB"/>
    <w:rsid w:val="00B503EF"/>
    <w:rsid w:val="00B55B1B"/>
    <w:rsid w:val="00B652EE"/>
    <w:rsid w:val="00B657C9"/>
    <w:rsid w:val="00B669E5"/>
    <w:rsid w:val="00B7249F"/>
    <w:rsid w:val="00BB5420"/>
    <w:rsid w:val="00C06B52"/>
    <w:rsid w:val="00C50946"/>
    <w:rsid w:val="00C81E36"/>
    <w:rsid w:val="00C83CC0"/>
    <w:rsid w:val="00C873AF"/>
    <w:rsid w:val="00CA7545"/>
    <w:rsid w:val="00CB417B"/>
    <w:rsid w:val="00CC2BCB"/>
    <w:rsid w:val="00CF0F31"/>
    <w:rsid w:val="00D2728E"/>
    <w:rsid w:val="00D55C90"/>
    <w:rsid w:val="00D62A1D"/>
    <w:rsid w:val="00D938E2"/>
    <w:rsid w:val="00DC6CB7"/>
    <w:rsid w:val="00E01443"/>
    <w:rsid w:val="00E34C8A"/>
    <w:rsid w:val="00E659A7"/>
    <w:rsid w:val="00E81B3C"/>
    <w:rsid w:val="00EA4EEA"/>
    <w:rsid w:val="00EB366A"/>
    <w:rsid w:val="00EB6487"/>
    <w:rsid w:val="00EC5608"/>
    <w:rsid w:val="00EE41B5"/>
    <w:rsid w:val="00F4576D"/>
    <w:rsid w:val="00FC5B3C"/>
    <w:rsid w:val="00FD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08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56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608"/>
    <w:rPr>
      <w:rFonts w:cs="Times New Roman"/>
    </w:rPr>
  </w:style>
  <w:style w:type="character" w:styleId="Hyperlink">
    <w:name w:val="Hyperlink"/>
    <w:basedOn w:val="DefaultParagraphFont"/>
    <w:uiPriority w:val="99"/>
    <w:rsid w:val="007358B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358B2"/>
    <w:rPr>
      <w:rFonts w:cs="Times New Roman"/>
      <w:b/>
      <w:bCs/>
    </w:rPr>
  </w:style>
  <w:style w:type="character" w:customStyle="1" w:styleId="nowrap">
    <w:name w:val="nowrap"/>
    <w:basedOn w:val="DefaultParagraphFont"/>
    <w:uiPriority w:val="99"/>
    <w:rsid w:val="00D2728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55B1B"/>
    <w:pPr>
      <w:autoSpaceDN/>
      <w:spacing w:after="0" w:line="240" w:lineRule="auto"/>
      <w:jc w:val="center"/>
      <w:textAlignment w:val="auto"/>
    </w:pPr>
    <w:rPr>
      <w:rFonts w:ascii="Times New Roman" w:eastAsia="SimSun" w:hAnsi="Times New Roman" w:cs="Times New Roman"/>
      <w:i/>
      <w:iCs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5B1B"/>
    <w:rPr>
      <w:rFonts w:ascii="Times New Roman" w:eastAsia="SimSun" w:hAnsi="Times New Roman" w:cs="Times New Roman"/>
      <w:i/>
      <w:iCs/>
      <w:kern w:val="1"/>
      <w:sz w:val="24"/>
      <w:szCs w:val="24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rsid w:val="00401E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01E62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01E6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401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2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7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322</Words>
  <Characters>1904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Eliška Erbenová</dc:creator>
  <cp:keywords/>
  <dc:description/>
  <cp:lastModifiedBy>gregapa1</cp:lastModifiedBy>
  <cp:revision>8</cp:revision>
  <cp:lastPrinted>2017-12-04T08:08:00Z</cp:lastPrinted>
  <dcterms:created xsi:type="dcterms:W3CDTF">2017-11-27T12:10:00Z</dcterms:created>
  <dcterms:modified xsi:type="dcterms:W3CDTF">2018-06-29T08:25:00Z</dcterms:modified>
</cp:coreProperties>
</file>