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1E" w:rsidRPr="00562BD7" w:rsidRDefault="0053251E" w:rsidP="00562BD7">
      <w:pPr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562BD7">
        <w:rPr>
          <w:rFonts w:ascii="Arial Narrow" w:hAnsi="Arial Narrow" w:cs="Arial Narrow"/>
          <w:i/>
          <w:iCs/>
          <w:sz w:val="20"/>
          <w:szCs w:val="20"/>
        </w:rPr>
        <w:t xml:space="preserve">Příloha č. </w:t>
      </w:r>
      <w:r>
        <w:rPr>
          <w:rFonts w:ascii="Arial Narrow" w:hAnsi="Arial Narrow" w:cs="Arial Narrow"/>
          <w:i/>
          <w:iCs/>
          <w:sz w:val="20"/>
          <w:szCs w:val="20"/>
        </w:rPr>
        <w:t>5</w:t>
      </w:r>
      <w:r w:rsidRPr="00562BD7">
        <w:rPr>
          <w:rFonts w:ascii="Arial Narrow" w:hAnsi="Arial Narrow" w:cs="Arial Narrow"/>
          <w:i/>
          <w:iCs/>
          <w:sz w:val="20"/>
          <w:szCs w:val="20"/>
        </w:rPr>
        <w:t xml:space="preserve">- Seznam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jiných osob_seznam </w:t>
      </w:r>
      <w:r w:rsidRPr="00562BD7">
        <w:rPr>
          <w:rFonts w:ascii="Arial Narrow" w:hAnsi="Arial Narrow" w:cs="Arial Narrow"/>
          <w:i/>
          <w:iCs/>
          <w:sz w:val="20"/>
          <w:szCs w:val="20"/>
        </w:rPr>
        <w:t xml:space="preserve">poddodavatelů </w:t>
      </w:r>
    </w:p>
    <w:p w:rsidR="0053251E" w:rsidRPr="00562BD7" w:rsidRDefault="0053251E" w:rsidP="00EC560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Jiné osoby / poddodavatelé</w:t>
      </w:r>
    </w:p>
    <w:tbl>
      <w:tblPr>
        <w:tblW w:w="941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806"/>
      </w:tblGrid>
      <w:tr w:rsidR="0053251E" w:rsidRPr="00562BD7">
        <w:trPr>
          <w:trHeight w:val="567"/>
        </w:trPr>
        <w:tc>
          <w:tcPr>
            <w:tcW w:w="9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7358B2">
            <w:pPr>
              <w:spacing w:after="0"/>
              <w:ind w:left="176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Název veřejné zakázky: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666AB2" w:rsidRDefault="0053251E" w:rsidP="007E57BC">
            <w:pPr>
              <w:spacing w:after="0"/>
              <w:ind w:left="72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66A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„</w:t>
            </w:r>
            <w:r w:rsidRPr="003E7554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Zajištění servisu, oprav a údržby 1 ks CT přístroje</w:t>
            </w:r>
            <w:r w:rsidRPr="00666AB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.“</w:t>
            </w:r>
          </w:p>
        </w:tc>
      </w:tr>
      <w:tr w:rsidR="0053251E" w:rsidRPr="00562BD7">
        <w:trPr>
          <w:trHeight w:val="454"/>
        </w:trPr>
        <w:tc>
          <w:tcPr>
            <w:tcW w:w="94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Default="0053251E" w:rsidP="00562BD7">
            <w:pPr>
              <w:spacing w:after="0"/>
              <w:ind w:lef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Nadlimitní v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 xml:space="preserve">eřejná zakázka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na služby 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 xml:space="preserve">zadávaná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formou otevřeného řízení </w:t>
            </w:r>
          </w:p>
          <w:p w:rsidR="0053251E" w:rsidRPr="00562BD7" w:rsidRDefault="0053251E" w:rsidP="00B31B3F">
            <w:pPr>
              <w:spacing w:after="0"/>
              <w:ind w:lef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dle zákona č. 134/2016 Sb., v platném znění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(dále jen „ZZVZ“)</w:t>
            </w:r>
            <w:r w:rsidRPr="00562BD7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</w:tbl>
    <w:p w:rsidR="0053251E" w:rsidRPr="00562BD7" w:rsidRDefault="0053251E">
      <w:pPr>
        <w:rPr>
          <w:rFonts w:ascii="Arial Narrow" w:hAnsi="Arial Narrow" w:cs="Arial Narrow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962"/>
      </w:tblGrid>
      <w:tr w:rsidR="0053251E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D69C9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  <w:bookmarkStart w:id="0" w:name="_GoBack"/>
            <w:bookmarkEnd w:id="0"/>
          </w:p>
        </w:tc>
      </w:tr>
      <w:tr w:rsidR="0053251E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D69C9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Jiná osoba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kterou ve smyslu ustanovení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</w:rPr>
              <w:t>§ 83 ZZVZ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prokazuj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splnění určité části kvalifikace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2A07CE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EC560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osoba:</w:t>
            </w:r>
          </w:p>
          <w:p w:rsidR="0053251E" w:rsidRPr="00562BD7" w:rsidRDefault="0053251E" w:rsidP="00EC560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7113E0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CD7EA3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technické kvalifikace nebo profesní způsobilosti, jejíž splnění prokazuji prostřednictvím jiné osoby</w:t>
            </w:r>
            <w:r w:rsidRPr="00562BD7">
              <w:rPr>
                <w:rStyle w:val="FootnoteReference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7113E0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53251E" w:rsidRDefault="0053251E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06"/>
        <w:gridCol w:w="4962"/>
      </w:tblGrid>
      <w:tr w:rsidR="0053251E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53251E" w:rsidRPr="00562BD7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ind w:left="284" w:right="-70"/>
              <w:rPr>
                <w:rFonts w:ascii="Arial Narrow" w:hAnsi="Arial Narrow" w:cs="Arial Narrow"/>
                <w:sz w:val="24"/>
                <w:szCs w:val="24"/>
              </w:rPr>
            </w:pP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  <w:highlight w:val="yellow"/>
                <w:u w:val="single"/>
              </w:rPr>
              <w:t>Poddodavatel č. 1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1D69C9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45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567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Kontaktní osoba poddodavatele:</w:t>
            </w:r>
          </w:p>
          <w:p w:rsidR="0053251E" w:rsidRPr="00562BD7" w:rsidRDefault="0053251E" w:rsidP="001E46A8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sz w:val="24"/>
                <w:szCs w:val="24"/>
              </w:rPr>
              <w:t>(jméno, telefon,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napToGrid w:val="0"/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53251E" w:rsidRPr="00562BD7">
        <w:trPr>
          <w:trHeight w:val="1134"/>
        </w:trPr>
        <w:tc>
          <w:tcPr>
            <w:tcW w:w="46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D69C9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poddodavateli zadat:</w:t>
            </w:r>
            <w:r w:rsidRPr="00562BD7">
              <w:rPr>
                <w:rStyle w:val="FootnoteReference"/>
                <w:rFonts w:ascii="Arial Narrow" w:hAnsi="Arial Narrow" w:cs="Arial Narrow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251E" w:rsidRPr="00562BD7" w:rsidRDefault="0053251E" w:rsidP="001E46A8">
            <w:pPr>
              <w:spacing w:after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53251E" w:rsidRDefault="0053251E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</w:p>
    <w:p w:rsidR="0053251E" w:rsidRPr="00562BD7" w:rsidRDefault="0053251E" w:rsidP="008B4EB3">
      <w:pPr>
        <w:suppressAutoHyphens w:val="0"/>
        <w:autoSpaceDN/>
        <w:spacing w:after="120" w:line="240" w:lineRule="auto"/>
        <w:jc w:val="both"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Jako </w:t>
      </w:r>
      <w:r>
        <w:rPr>
          <w:rFonts w:ascii="Arial Narrow" w:hAnsi="Arial Narrow" w:cs="Arial Narrow"/>
          <w:i/>
          <w:iCs/>
          <w:sz w:val="24"/>
          <w:szCs w:val="24"/>
        </w:rPr>
        <w:t>účastník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veřejn</w:t>
      </w:r>
      <w:r>
        <w:rPr>
          <w:rFonts w:ascii="Arial Narrow" w:hAnsi="Arial Narrow" w:cs="Arial Narrow"/>
          <w:i/>
          <w:iCs/>
          <w:sz w:val="24"/>
          <w:szCs w:val="24"/>
        </w:rPr>
        <w:t>é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zakázk</w:t>
      </w:r>
      <w:r>
        <w:rPr>
          <w:rFonts w:ascii="Arial Narrow" w:hAnsi="Arial Narrow" w:cs="Arial Narrow"/>
          <w:i/>
          <w:iCs/>
          <w:sz w:val="24"/>
          <w:szCs w:val="24"/>
        </w:rPr>
        <w:t>y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čestně prohlašuji, že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v zadávacím řízení, resp.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pro plnění shora uvedené veřejné zakázky: </w:t>
      </w:r>
    </w:p>
    <w:p w:rsidR="0053251E" w:rsidRDefault="0053251E" w:rsidP="00401E62">
      <w:pPr>
        <w:pStyle w:val="ListParagraph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budu využívat zde uvedené </w:t>
      </w:r>
      <w:r>
        <w:rPr>
          <w:rFonts w:ascii="Arial Narrow" w:hAnsi="Arial Narrow" w:cs="Arial Narrow"/>
          <w:i/>
          <w:iCs/>
          <w:sz w:val="24"/>
          <w:szCs w:val="24"/>
        </w:rPr>
        <w:t>jiné osoby ve smyslu ustanovení § 83 ZZVZ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;</w:t>
      </w:r>
    </w:p>
    <w:p w:rsidR="0053251E" w:rsidRPr="00562BD7" w:rsidRDefault="0053251E" w:rsidP="00401E62">
      <w:pPr>
        <w:pStyle w:val="ListParagraph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budu využívat zde uvedené poddodavatele</w:t>
      </w:r>
      <w:r>
        <w:rPr>
          <w:rFonts w:ascii="Arial Narrow" w:hAnsi="Arial Narrow" w:cs="Arial Narrow"/>
          <w:i/>
          <w:iCs/>
          <w:sz w:val="24"/>
          <w:szCs w:val="24"/>
        </w:rPr>
        <w:t>;</w:t>
      </w:r>
    </w:p>
    <w:p w:rsidR="0053251E" w:rsidRPr="00562BD7" w:rsidRDefault="0053251E" w:rsidP="00401E62">
      <w:pPr>
        <w:pStyle w:val="ListParagraph"/>
        <w:numPr>
          <w:ilvl w:val="0"/>
          <w:numId w:val="1"/>
        </w:numPr>
        <w:suppressAutoHyphens w:val="0"/>
        <w:autoSpaceDN/>
        <w:textAlignment w:val="auto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>nebudu využívat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 Narrow"/>
          <w:i/>
          <w:iCs/>
          <w:sz w:val="24"/>
          <w:szCs w:val="24"/>
        </w:rPr>
        <w:t>poddodavatele.</w:t>
      </w:r>
      <w:r w:rsidRPr="00562BD7">
        <w:rPr>
          <w:rStyle w:val="FootnoteReference"/>
          <w:rFonts w:ascii="Arial Narrow" w:hAnsi="Arial Narrow" w:cs="Arial Narrow"/>
          <w:i/>
          <w:iCs/>
          <w:sz w:val="24"/>
          <w:szCs w:val="24"/>
        </w:rPr>
        <w:footnoteReference w:id="3"/>
      </w: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 </w:t>
      </w:r>
    </w:p>
    <w:p w:rsidR="0053251E" w:rsidRDefault="0053251E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53251E" w:rsidRPr="00562BD7" w:rsidRDefault="0053251E" w:rsidP="00401E62">
      <w:pPr>
        <w:spacing w:after="0"/>
        <w:rPr>
          <w:rFonts w:ascii="Arial Narrow" w:hAnsi="Arial Narrow" w:cs="Arial Narrow"/>
          <w:sz w:val="24"/>
          <w:szCs w:val="24"/>
        </w:rPr>
      </w:pPr>
    </w:p>
    <w:p w:rsidR="0053251E" w:rsidRPr="00562BD7" w:rsidRDefault="0053251E" w:rsidP="00401E62">
      <w:pPr>
        <w:spacing w:after="0"/>
        <w:rPr>
          <w:rFonts w:ascii="Arial Narrow" w:hAnsi="Arial Narrow" w:cs="Arial Narrow"/>
          <w:sz w:val="24"/>
          <w:szCs w:val="24"/>
        </w:rPr>
      </w:pPr>
      <w:r w:rsidRPr="00562BD7">
        <w:rPr>
          <w:rFonts w:ascii="Arial Narrow" w:hAnsi="Arial Narrow" w:cs="Arial Narrow"/>
          <w:sz w:val="24"/>
          <w:szCs w:val="24"/>
        </w:rPr>
        <w:t>V …………………… dne ……………………</w:t>
      </w:r>
    </w:p>
    <w:p w:rsidR="0053251E" w:rsidRDefault="0053251E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53251E" w:rsidRDefault="0053251E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53251E" w:rsidRPr="00562BD7" w:rsidRDefault="0053251E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53251E" w:rsidRPr="00562BD7" w:rsidRDefault="0053251E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</w:p>
    <w:p w:rsidR="0053251E" w:rsidRPr="00562BD7" w:rsidRDefault="0053251E" w:rsidP="00401E62">
      <w:pPr>
        <w:pStyle w:val="ListParagraph"/>
        <w:spacing w:after="0"/>
        <w:ind w:left="4968"/>
        <w:rPr>
          <w:rFonts w:ascii="Arial Narrow" w:hAnsi="Arial Narrow" w:cs="Arial Narrow"/>
          <w:sz w:val="24"/>
          <w:szCs w:val="24"/>
        </w:rPr>
      </w:pPr>
      <w:r w:rsidRPr="00562BD7">
        <w:rPr>
          <w:rFonts w:ascii="Arial Narrow" w:hAnsi="Arial Narrow" w:cs="Arial Narrow"/>
          <w:sz w:val="24"/>
          <w:szCs w:val="24"/>
        </w:rPr>
        <w:t>………………………………………………</w:t>
      </w:r>
    </w:p>
    <w:p w:rsidR="0053251E" w:rsidRPr="00562BD7" w:rsidRDefault="0053251E" w:rsidP="008B4EB3">
      <w:pPr>
        <w:pStyle w:val="ListParagraph"/>
        <w:spacing w:after="0"/>
        <w:ind w:left="4956"/>
        <w:rPr>
          <w:rFonts w:ascii="Arial Narrow" w:hAnsi="Arial Narrow" w:cs="Arial Narrow"/>
          <w:i/>
          <w:iCs/>
          <w:sz w:val="24"/>
          <w:szCs w:val="24"/>
        </w:rPr>
      </w:pPr>
      <w:r w:rsidRPr="00562BD7">
        <w:rPr>
          <w:rFonts w:ascii="Arial Narrow" w:hAnsi="Arial Narrow" w:cs="Arial Narrow"/>
          <w:i/>
          <w:iCs/>
          <w:sz w:val="24"/>
          <w:szCs w:val="24"/>
        </w:rPr>
        <w:t xml:space="preserve">jméno, funkce a podpis oprávněné osoby </w:t>
      </w:r>
      <w:r>
        <w:rPr>
          <w:rFonts w:ascii="Arial Narrow" w:hAnsi="Arial Narrow" w:cs="Arial Narrow"/>
          <w:i/>
          <w:iCs/>
          <w:sz w:val="24"/>
          <w:szCs w:val="24"/>
        </w:rPr>
        <w:t xml:space="preserve">účastníka </w:t>
      </w:r>
    </w:p>
    <w:sectPr w:rsidR="0053251E" w:rsidRPr="00562BD7" w:rsidSect="00401E62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1E" w:rsidRDefault="0053251E" w:rsidP="00EC5608">
      <w:pPr>
        <w:spacing w:after="0" w:line="240" w:lineRule="auto"/>
      </w:pPr>
      <w:r>
        <w:separator/>
      </w:r>
    </w:p>
  </w:endnote>
  <w:endnote w:type="continuationSeparator" w:id="0">
    <w:p w:rsidR="0053251E" w:rsidRDefault="0053251E" w:rsidP="00EC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1E" w:rsidRPr="0039288B" w:rsidRDefault="0053251E" w:rsidP="0039288B">
    <w:pPr>
      <w:pStyle w:val="Footer"/>
      <w:jc w:val="center"/>
      <w:rPr>
        <w:sz w:val="20"/>
        <w:szCs w:val="20"/>
      </w:rPr>
    </w:pPr>
    <w:r w:rsidRPr="00E81B3C">
      <w:rPr>
        <w:sz w:val="20"/>
        <w:szCs w:val="20"/>
      </w:rPr>
      <w:t xml:space="preserve">Stránka </w:t>
    </w:r>
    <w:r w:rsidRPr="00E81B3C">
      <w:rPr>
        <w:b/>
        <w:bCs/>
        <w:sz w:val="20"/>
        <w:szCs w:val="20"/>
      </w:rPr>
      <w:fldChar w:fldCharType="begin"/>
    </w:r>
    <w:r w:rsidRPr="00E81B3C">
      <w:rPr>
        <w:b/>
        <w:bCs/>
        <w:sz w:val="20"/>
        <w:szCs w:val="20"/>
      </w:rPr>
      <w:instrText>PAGE  \* Arabic  \* MERGEFORMAT</w:instrText>
    </w:r>
    <w:r w:rsidRPr="00E81B3C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E81B3C">
      <w:rPr>
        <w:b/>
        <w:bCs/>
        <w:sz w:val="20"/>
        <w:szCs w:val="20"/>
      </w:rPr>
      <w:fldChar w:fldCharType="end"/>
    </w:r>
    <w:r w:rsidRPr="00E81B3C">
      <w:rPr>
        <w:sz w:val="20"/>
        <w:szCs w:val="20"/>
      </w:rPr>
      <w:t xml:space="preserve"> z </w:t>
    </w:r>
    <w:fldSimple w:instr="NUMPAGES  \* Arabic  \* MERGEFORMAT">
      <w:r w:rsidRPr="00390C5B">
        <w:rPr>
          <w:b/>
          <w:b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1E" w:rsidRDefault="0053251E" w:rsidP="00EC5608">
      <w:pPr>
        <w:spacing w:after="0" w:line="240" w:lineRule="auto"/>
      </w:pPr>
      <w:r>
        <w:separator/>
      </w:r>
    </w:p>
  </w:footnote>
  <w:footnote w:type="continuationSeparator" w:id="0">
    <w:p w:rsidR="0053251E" w:rsidRDefault="0053251E" w:rsidP="00EC5608">
      <w:pPr>
        <w:spacing w:after="0" w:line="240" w:lineRule="auto"/>
      </w:pPr>
      <w:r>
        <w:continuationSeparator/>
      </w:r>
    </w:p>
  </w:footnote>
  <w:footnote w:id="1">
    <w:p w:rsidR="0053251E" w:rsidRDefault="0053251E" w:rsidP="001D69C9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jinou osobu</w:t>
      </w:r>
      <w:r>
        <w:t xml:space="preserve">, tabulku proškrtněte. Použijete-li </w:t>
      </w:r>
      <w:r w:rsidRPr="001D69C9">
        <w:rPr>
          <w:highlight w:val="yellow"/>
        </w:rPr>
        <w:t>více jiných osob</w:t>
      </w:r>
      <w:r>
        <w:t>, tabulku nakopírujte.</w:t>
      </w:r>
    </w:p>
  </w:footnote>
  <w:footnote w:id="2">
    <w:p w:rsidR="0053251E" w:rsidRDefault="0053251E" w:rsidP="001D69C9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Nepoužijete-li </w:t>
      </w:r>
      <w:r w:rsidRPr="001D69C9">
        <w:rPr>
          <w:highlight w:val="yellow"/>
        </w:rPr>
        <w:t>poddodavatele</w:t>
      </w:r>
      <w:r>
        <w:t xml:space="preserve">, tabulku proškrtněte. Použijete-li </w:t>
      </w:r>
      <w:r w:rsidRPr="001D69C9">
        <w:rPr>
          <w:highlight w:val="yellow"/>
        </w:rPr>
        <w:t>více poddodavatelů</w:t>
      </w:r>
      <w:r>
        <w:t>, tabulku nakopírujte.</w:t>
      </w:r>
    </w:p>
  </w:footnote>
  <w:footnote w:id="3">
    <w:p w:rsidR="0053251E" w:rsidRDefault="0053251E" w:rsidP="00F4576D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Upravte dle skutečnosti. Nehodící se, škrtněte/vypusťte.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1E" w:rsidRPr="0039288B" w:rsidRDefault="0053251E" w:rsidP="00EC5608">
    <w:pPr>
      <w:spacing w:before="120"/>
      <w:rPr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FDB"/>
    <w:rsid w:val="00083B96"/>
    <w:rsid w:val="000F5D25"/>
    <w:rsid w:val="000F6270"/>
    <w:rsid w:val="00142E02"/>
    <w:rsid w:val="001447DD"/>
    <w:rsid w:val="00154194"/>
    <w:rsid w:val="0015735A"/>
    <w:rsid w:val="001B3617"/>
    <w:rsid w:val="001D69C9"/>
    <w:rsid w:val="001E46A8"/>
    <w:rsid w:val="0029662D"/>
    <w:rsid w:val="002A07CE"/>
    <w:rsid w:val="002C1B92"/>
    <w:rsid w:val="002E51BE"/>
    <w:rsid w:val="002E7F53"/>
    <w:rsid w:val="00331CAB"/>
    <w:rsid w:val="00390C5B"/>
    <w:rsid w:val="0039288B"/>
    <w:rsid w:val="003A1FF5"/>
    <w:rsid w:val="003A4F77"/>
    <w:rsid w:val="003E7554"/>
    <w:rsid w:val="00401E62"/>
    <w:rsid w:val="00411868"/>
    <w:rsid w:val="0045076E"/>
    <w:rsid w:val="00462D19"/>
    <w:rsid w:val="00475B2A"/>
    <w:rsid w:val="004B1C80"/>
    <w:rsid w:val="004D7247"/>
    <w:rsid w:val="004F08D3"/>
    <w:rsid w:val="004F25F2"/>
    <w:rsid w:val="00501E7E"/>
    <w:rsid w:val="0053251E"/>
    <w:rsid w:val="0054106B"/>
    <w:rsid w:val="00562BD7"/>
    <w:rsid w:val="005A719A"/>
    <w:rsid w:val="005C7487"/>
    <w:rsid w:val="005F3EDC"/>
    <w:rsid w:val="00643285"/>
    <w:rsid w:val="00666AB2"/>
    <w:rsid w:val="006A29D9"/>
    <w:rsid w:val="007113E0"/>
    <w:rsid w:val="00714348"/>
    <w:rsid w:val="007358B2"/>
    <w:rsid w:val="0076728E"/>
    <w:rsid w:val="00793C3A"/>
    <w:rsid w:val="007A2E8C"/>
    <w:rsid w:val="007B36F8"/>
    <w:rsid w:val="007B3722"/>
    <w:rsid w:val="007E57BC"/>
    <w:rsid w:val="007F686D"/>
    <w:rsid w:val="008035BF"/>
    <w:rsid w:val="008135EC"/>
    <w:rsid w:val="00814273"/>
    <w:rsid w:val="00846B6A"/>
    <w:rsid w:val="0085649D"/>
    <w:rsid w:val="008569CC"/>
    <w:rsid w:val="008705E5"/>
    <w:rsid w:val="00873CDC"/>
    <w:rsid w:val="00893109"/>
    <w:rsid w:val="00896B79"/>
    <w:rsid w:val="008A5F1F"/>
    <w:rsid w:val="008B4EB3"/>
    <w:rsid w:val="008E2A4F"/>
    <w:rsid w:val="009127E8"/>
    <w:rsid w:val="009465F8"/>
    <w:rsid w:val="009E6E98"/>
    <w:rsid w:val="00A336C3"/>
    <w:rsid w:val="00A52F0F"/>
    <w:rsid w:val="00A6218E"/>
    <w:rsid w:val="00B31B3F"/>
    <w:rsid w:val="00B44FDB"/>
    <w:rsid w:val="00B55B1B"/>
    <w:rsid w:val="00B669E5"/>
    <w:rsid w:val="00BB5420"/>
    <w:rsid w:val="00C06B52"/>
    <w:rsid w:val="00C37D8F"/>
    <w:rsid w:val="00C83CC0"/>
    <w:rsid w:val="00C873AF"/>
    <w:rsid w:val="00CB417B"/>
    <w:rsid w:val="00CB6507"/>
    <w:rsid w:val="00CC2BCB"/>
    <w:rsid w:val="00CC3B3E"/>
    <w:rsid w:val="00CD7EA3"/>
    <w:rsid w:val="00CF39FD"/>
    <w:rsid w:val="00D02362"/>
    <w:rsid w:val="00D2728E"/>
    <w:rsid w:val="00D54ACF"/>
    <w:rsid w:val="00D62A1D"/>
    <w:rsid w:val="00DC6CB7"/>
    <w:rsid w:val="00DF7120"/>
    <w:rsid w:val="00E01443"/>
    <w:rsid w:val="00E11115"/>
    <w:rsid w:val="00E34C8A"/>
    <w:rsid w:val="00E659A7"/>
    <w:rsid w:val="00E81B3C"/>
    <w:rsid w:val="00EA4EEA"/>
    <w:rsid w:val="00EB366A"/>
    <w:rsid w:val="00EB6487"/>
    <w:rsid w:val="00EC5608"/>
    <w:rsid w:val="00F4576D"/>
    <w:rsid w:val="00FB4260"/>
    <w:rsid w:val="00FC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08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6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5608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608"/>
    <w:rPr>
      <w:rFonts w:cs="Times New Roman"/>
    </w:rPr>
  </w:style>
  <w:style w:type="character" w:styleId="Hyperlink">
    <w:name w:val="Hyperlink"/>
    <w:basedOn w:val="DefaultParagraphFont"/>
    <w:uiPriority w:val="99"/>
    <w:rsid w:val="007358B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358B2"/>
    <w:rPr>
      <w:rFonts w:cs="Times New Roman"/>
      <w:b/>
      <w:bCs/>
    </w:rPr>
  </w:style>
  <w:style w:type="character" w:customStyle="1" w:styleId="nowrap">
    <w:name w:val="nowrap"/>
    <w:basedOn w:val="DefaultParagraphFont"/>
    <w:uiPriority w:val="99"/>
    <w:rsid w:val="00D272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55B1B"/>
    <w:pPr>
      <w:autoSpaceDN/>
      <w:spacing w:after="0" w:line="240" w:lineRule="auto"/>
      <w:jc w:val="center"/>
      <w:textAlignment w:val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B1B"/>
    <w:rPr>
      <w:rFonts w:ascii="Times New Roman" w:eastAsia="SimSun" w:hAnsi="Times New Roman" w:cs="Times New Roman"/>
      <w:i/>
      <w:iCs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401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1E6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1E6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0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186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Eliška Erbenová</dc:creator>
  <cp:keywords/>
  <dc:description/>
  <cp:lastModifiedBy>gregapa1</cp:lastModifiedBy>
  <cp:revision>10</cp:revision>
  <cp:lastPrinted>2018-03-21T11:03:00Z</cp:lastPrinted>
  <dcterms:created xsi:type="dcterms:W3CDTF">2018-02-01T14:22:00Z</dcterms:created>
  <dcterms:modified xsi:type="dcterms:W3CDTF">2018-05-30T12:37:00Z</dcterms:modified>
</cp:coreProperties>
</file>