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3F3B6E"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6D9F1"/>
          </w:tcPr>
          <w:p w:rsidR="003F3B6E" w:rsidRDefault="003F3B6E" w:rsidP="00E01DE5">
            <w:pPr>
              <w:jc w:val="center"/>
              <w:rPr>
                <w:rFonts w:ascii="Calibri" w:hAnsi="Calibri" w:cs="Calibri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666666"/>
                <w:sz w:val="21"/>
                <w:szCs w:val="21"/>
              </w:rPr>
              <w:t>VEŘEJNÁ ZAKÁZKA</w:t>
            </w:r>
          </w:p>
        </w:tc>
      </w:tr>
    </w:tbl>
    <w:p w:rsidR="003F3B6E" w:rsidRDefault="003F3B6E" w:rsidP="005D6A50">
      <w:pPr>
        <w:rPr>
          <w:rFonts w:ascii="Calibri" w:hAnsi="Calibri" w:cs="Calibri"/>
          <w:sz w:val="21"/>
          <w:szCs w:val="21"/>
        </w:rPr>
      </w:pPr>
    </w:p>
    <w:p w:rsidR="003F3B6E" w:rsidRPr="004036A3" w:rsidRDefault="003F3B6E" w:rsidP="004036A3">
      <w:pPr>
        <w:rPr>
          <w:rFonts w:ascii="Calibri" w:hAnsi="Calibri" w:cs="Calibri"/>
          <w:b/>
          <w:bCs/>
          <w:sz w:val="28"/>
          <w:szCs w:val="28"/>
        </w:rPr>
      </w:pPr>
      <w:r w:rsidRPr="004036A3">
        <w:rPr>
          <w:rFonts w:ascii="Calibri" w:hAnsi="Calibri" w:cs="Calibri"/>
          <w:sz w:val="28"/>
          <w:szCs w:val="28"/>
        </w:rPr>
        <w:t>Název zakázky</w:t>
      </w:r>
      <w:r w:rsidRPr="004036A3">
        <w:rPr>
          <w:rFonts w:ascii="Arial" w:hAnsi="Arial" w:cs="Arial"/>
          <w:sz w:val="28"/>
          <w:szCs w:val="28"/>
        </w:rPr>
        <w:t>:    „</w:t>
      </w:r>
      <w:r w:rsidRPr="004036A3">
        <w:rPr>
          <w:rFonts w:ascii="Arial" w:hAnsi="Arial" w:cs="Arial"/>
          <w:b/>
          <w:bCs/>
          <w:sz w:val="28"/>
          <w:szCs w:val="28"/>
        </w:rPr>
        <w:t>Zajištění servisu, oprav a údržby 1 ks CT přístroje</w:t>
      </w:r>
      <w:r>
        <w:rPr>
          <w:rFonts w:ascii="Arial" w:hAnsi="Arial" w:cs="Arial"/>
          <w:b/>
          <w:bCs/>
          <w:sz w:val="28"/>
          <w:szCs w:val="28"/>
        </w:rPr>
        <w:t>“</w:t>
      </w:r>
      <w:r w:rsidRPr="004036A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3F3B6E" w:rsidRPr="00FE6CE7" w:rsidRDefault="003F3B6E" w:rsidP="00C95D63">
      <w:pPr>
        <w:rPr>
          <w:rFonts w:ascii="Arial" w:hAnsi="Arial" w:cs="Arial"/>
          <w:b/>
          <w:bCs/>
          <w:sz w:val="28"/>
          <w:szCs w:val="28"/>
        </w:rPr>
      </w:pPr>
    </w:p>
    <w:p w:rsidR="003F3B6E" w:rsidRDefault="003F3B6E" w:rsidP="005D6A50">
      <w:pPr>
        <w:rPr>
          <w:rFonts w:ascii="Calibri" w:hAnsi="Calibri" w:cs="Calibri"/>
          <w:sz w:val="21"/>
          <w:szCs w:val="21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3F3B6E"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6D9F1"/>
          </w:tcPr>
          <w:p w:rsidR="003F3B6E" w:rsidRPr="00182F02" w:rsidRDefault="003F3B6E" w:rsidP="00A5573C">
            <w:pPr>
              <w:jc w:val="center"/>
              <w:rPr>
                <w:rFonts w:ascii="Calibri" w:hAnsi="Calibri" w:cs="Calibri"/>
                <w:b/>
                <w:bCs/>
                <w:color w:val="666666"/>
                <w:sz w:val="21"/>
                <w:szCs w:val="21"/>
              </w:rPr>
            </w:pPr>
            <w:r w:rsidRPr="00182F02">
              <w:rPr>
                <w:rFonts w:ascii="Calibri" w:hAnsi="Calibri" w:cs="Calibri"/>
                <w:b/>
                <w:bCs/>
                <w:color w:val="666666"/>
                <w:sz w:val="21"/>
                <w:szCs w:val="21"/>
              </w:rPr>
              <w:t>PARAMETRY</w:t>
            </w:r>
          </w:p>
        </w:tc>
      </w:tr>
    </w:tbl>
    <w:p w:rsidR="003F3B6E" w:rsidRDefault="003F3B6E" w:rsidP="00A5573C">
      <w:pPr>
        <w:rPr>
          <w:rFonts w:ascii="Calibri" w:hAnsi="Calibri" w:cs="Calibri"/>
          <w:sz w:val="21"/>
          <w:szCs w:val="21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8640"/>
      </w:tblGrid>
      <w:tr w:rsidR="003F3B6E"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B6E" w:rsidRDefault="003F3B6E" w:rsidP="00A5573C">
            <w:pPr>
              <w:ind w:left="200" w:right="5"/>
              <w:rPr>
                <w:rFonts w:ascii="Calibri" w:hAnsi="Calibri" w:cs="Calibri"/>
                <w:color w:val="666666"/>
                <w:sz w:val="21"/>
                <w:szCs w:val="21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</w:rPr>
              <w:t>Technická specifikace</w:t>
            </w:r>
          </w:p>
        </w:tc>
      </w:tr>
      <w:tr w:rsidR="003F3B6E" w:rsidTr="009A44C9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FE6CE7">
            <w:pPr>
              <w:pStyle w:val="Obsahtabulky"/>
              <w:ind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Default="003F3B6E" w:rsidP="00A5573C">
            <w:pPr>
              <w:pStyle w:val="Obsahtabulky"/>
              <w:ind w:left="5" w:right="1160"/>
              <w:rPr>
                <w:rFonts w:ascii="Calibri" w:hAnsi="Calibri" w:cs="Calibri"/>
                <w:sz w:val="21"/>
                <w:szCs w:val="21"/>
              </w:rPr>
            </w:pPr>
          </w:p>
          <w:p w:rsidR="003F3B6E" w:rsidRPr="000F01C2" w:rsidRDefault="003F3B6E" w:rsidP="000F01C2"/>
          <w:p w:rsidR="003F3B6E" w:rsidRPr="000F01C2" w:rsidRDefault="003F3B6E" w:rsidP="000F01C2">
            <w:pPr>
              <w:jc w:val="right"/>
            </w:pPr>
            <w:bookmarkStart w:id="0" w:name="_GoBack"/>
            <w:bookmarkEnd w:id="0"/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3F3B6E" w:rsidRDefault="003F3B6E" w:rsidP="00B522A4">
            <w:pPr>
              <w:rPr>
                <w:rFonts w:ascii="Calibri" w:hAnsi="Calibri" w:cs="Calibri"/>
              </w:rPr>
            </w:pPr>
            <w:r w:rsidRPr="000F01C2">
              <w:rPr>
                <w:rFonts w:ascii="Calibri" w:hAnsi="Calibri" w:cs="Calibri"/>
                <w:sz w:val="22"/>
                <w:szCs w:val="22"/>
              </w:rPr>
              <w:t xml:space="preserve">Předmětem plnění veřejné zakázky je zajištění servisu, oprav, údržby a preventivních prohlídek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 ks  </w:t>
            </w:r>
            <w:r w:rsidRPr="000F01C2">
              <w:rPr>
                <w:rFonts w:ascii="Calibri" w:hAnsi="Calibri" w:cs="Calibri"/>
                <w:sz w:val="22"/>
                <w:szCs w:val="22"/>
              </w:rPr>
              <w:t xml:space="preserve">RTG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CT přístroje – výrobce GE</w:t>
            </w:r>
          </w:p>
          <w:p w:rsidR="003F3B6E" w:rsidRDefault="003F3B6E" w:rsidP="00B522A4">
            <w:pPr>
              <w:rPr>
                <w:rFonts w:ascii="Calibri" w:hAnsi="Calibri" w:cs="Calibri"/>
              </w:rPr>
            </w:pPr>
          </w:p>
          <w:p w:rsidR="003F3B6E" w:rsidRDefault="003F3B6E" w:rsidP="00B522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OPTIMA CT660                       </w:t>
            </w:r>
            <w:r w:rsidRPr="0006319B">
              <w:rPr>
                <w:rFonts w:ascii="Calibri" w:hAnsi="Calibri" w:cs="Calibri"/>
                <w:b/>
                <w:bCs/>
                <w:sz w:val="22"/>
                <w:szCs w:val="22"/>
              </w:rPr>
              <w:t>výr.č.</w:t>
            </w:r>
            <w:r>
              <w:rPr>
                <w:rFonts w:ascii="Calibri" w:hAnsi="Calibri" w:cs="Calibri"/>
                <w:sz w:val="22"/>
                <w:szCs w:val="22"/>
              </w:rPr>
              <w:t>: 63901YC3</w:t>
            </w:r>
          </w:p>
          <w:p w:rsidR="003F3B6E" w:rsidRDefault="003F3B6E" w:rsidP="00B522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výroby:                              2015</w:t>
            </w:r>
          </w:p>
          <w:p w:rsidR="003F3B6E" w:rsidRDefault="003F3B6E" w:rsidP="00B522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Umístění přístroje:                  Oblastní nemocnice Náchod,a s., RDG pracoviště </w:t>
            </w:r>
          </w:p>
          <w:p w:rsidR="003F3B6E" w:rsidRDefault="003F3B6E" w:rsidP="00B522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Purkyňova 446, 547 01 Náchod</w:t>
            </w:r>
          </w:p>
          <w:p w:rsidR="003F3B6E" w:rsidRDefault="003F3B6E" w:rsidP="00B522A4">
            <w:pPr>
              <w:rPr>
                <w:rFonts w:ascii="Calibri" w:hAnsi="Calibri" w:cs="Calibri"/>
              </w:rPr>
            </w:pPr>
          </w:p>
          <w:p w:rsidR="003F3B6E" w:rsidRDefault="003F3B6E" w:rsidP="007B77C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56E48">
              <w:rPr>
                <w:rFonts w:ascii="Calibri" w:hAnsi="Calibri" w:cs="Calibri"/>
                <w:b/>
                <w:bCs/>
                <w:sz w:val="21"/>
                <w:szCs w:val="21"/>
              </w:rPr>
              <w:t>Příslušenství přístroje:</w:t>
            </w:r>
          </w:p>
          <w:p w:rsidR="003F3B6E" w:rsidRDefault="003F3B6E" w:rsidP="00B31F7D">
            <w:pPr>
              <w:rPr>
                <w:rFonts w:ascii="Calibri" w:hAnsi="Calibri" w:cs="Calibri"/>
                <w:sz w:val="21"/>
                <w:szCs w:val="21"/>
              </w:rPr>
            </w:pPr>
            <w:r w:rsidRPr="00B31F7D">
              <w:rPr>
                <w:rFonts w:ascii="Calibri" w:hAnsi="Calibri" w:cs="Calibri"/>
                <w:sz w:val="21"/>
                <w:szCs w:val="21"/>
              </w:rPr>
              <w:t>Adv. Workstation, výr. č.: CZC44302CG</w:t>
            </w:r>
          </w:p>
          <w:p w:rsidR="003F3B6E" w:rsidRDefault="003F3B6E" w:rsidP="00B31F7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Adv. Workstation, výr. č.: CZC44302CV</w:t>
            </w:r>
          </w:p>
          <w:p w:rsidR="003F3B6E" w:rsidRPr="00B31F7D" w:rsidRDefault="003F3B6E" w:rsidP="00B31F7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2PH UPS 10kVA, výr. č.: 5169350</w:t>
            </w:r>
          </w:p>
          <w:p w:rsidR="003F3B6E" w:rsidRDefault="003F3B6E" w:rsidP="007B77C7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F3B6E" w:rsidRPr="007B77C7" w:rsidRDefault="003F3B6E" w:rsidP="007B77C7">
            <w:pPr>
              <w:rPr>
                <w:rFonts w:ascii="Calibri" w:hAnsi="Calibri" w:cs="Calibri"/>
                <w:sz w:val="21"/>
                <w:szCs w:val="21"/>
              </w:rPr>
            </w:pPr>
            <w:r w:rsidRPr="007B77C7">
              <w:rPr>
                <w:rFonts w:ascii="Calibri" w:hAnsi="Calibri" w:cs="Calibri"/>
                <w:sz w:val="21"/>
                <w:szCs w:val="21"/>
              </w:rPr>
              <w:t>Rozsah plnění: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>preventivní kontroly všech součástí „Zařízení“, včetně kontroly kvality zobrazení, kalibrace a nastavení přístroje, a to dle servisních pokynů výrobce a v souladu se zákonem č.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268/2014 Sb., v platném znění </w:t>
            </w:r>
            <w:r w:rsidRPr="009A44C9">
              <w:rPr>
                <w:rFonts w:ascii="Calibri" w:hAnsi="Calibri" w:cs="Calibri"/>
                <w:sz w:val="21"/>
                <w:szCs w:val="21"/>
              </w:rPr>
              <w:t>(může být spojena s provedením PBTK, resp. opravy)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>provedení technických změn, které budou nezbytné nebo které jsou z bezpečnostních důvodů nutné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 xml:space="preserve">provedení opatření k předcházení škod, skládající se z:  - čištění technických zařízení, mazání, seřizování  - výměny opotřebených náhradních dílů 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>kontrola ochranných prostředků proti záření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>opravy poruch a závad „Zařízení“, tj. uvedení přístroje do stavu plné využitelnosti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 xml:space="preserve">dodávka a montáž a instalace potřebných náhradních dílů včetně vakuových prvků (např. RTG lampa), ....... a dalších součástí nezbytných k opravě a údržbě Zařízení“ 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>provádění aktualizací (Update) „Zařízení“ výrobcem vydaných pro tento konkrétní přístroj;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>pravidelné předepsané periodické bezpečnostně-technické kontroly „Zařízení“ dle zákona č. 268/2014 Sb., v platném znění, interval dle předpisu výrobce, tj. minimálně 1x za 12 měsíců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>kontrola elektrické bezpečnosti „Zařízení“, dle ČSN EN 62 353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>provádění elektrické revize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 xml:space="preserve">doba provádění oprav: pracovní dny od 8:00 do 17:00 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>standardní doba odezvy od n</w:t>
            </w:r>
            <w:r>
              <w:rPr>
                <w:rFonts w:ascii="Calibri" w:hAnsi="Calibri" w:cs="Calibri"/>
                <w:sz w:val="21"/>
                <w:szCs w:val="21"/>
              </w:rPr>
              <w:t>ahlášení závady nebo poruchy: 8</w:t>
            </w:r>
            <w:r w:rsidRPr="009A44C9">
              <w:rPr>
                <w:rFonts w:ascii="Calibri" w:hAnsi="Calibri" w:cs="Calibri"/>
                <w:sz w:val="21"/>
                <w:szCs w:val="21"/>
              </w:rPr>
              <w:t xml:space="preserve"> hodin (platí pro pracovní dny)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>nástup na opravu do 24 hodin od nahlášení závady, provedení opravy do 48 hodin od nahlášení závady, v případě potřeby náhradního dílu do 5 pracovních dnů</w:t>
            </w:r>
          </w:p>
          <w:p w:rsidR="003F3B6E" w:rsidRPr="009A44C9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>instruktáž obsluhy „Zařízení“ dle zákona č. 268/2014 Sb., např. při nástupu nových zaměstnanců (1 ročně)</w:t>
            </w:r>
          </w:p>
          <w:p w:rsidR="003F3B6E" w:rsidRDefault="003F3B6E" w:rsidP="009A44C9">
            <w:pPr>
              <w:numPr>
                <w:ilvl w:val="0"/>
                <w:numId w:val="17"/>
              </w:numPr>
              <w:rPr>
                <w:rFonts w:ascii="Calibri" w:hAnsi="Calibri" w:cs="Calibri"/>
                <w:sz w:val="21"/>
                <w:szCs w:val="21"/>
              </w:rPr>
            </w:pPr>
            <w:r w:rsidRPr="009A44C9">
              <w:rPr>
                <w:rFonts w:ascii="Calibri" w:hAnsi="Calibri" w:cs="Calibri"/>
                <w:sz w:val="21"/>
                <w:szCs w:val="21"/>
              </w:rPr>
              <w:t>provádění měření dlouhodobé stability dle zákona č. 263/2016 Sb., v platném znění</w:t>
            </w:r>
          </w:p>
          <w:p w:rsidR="003F3B6E" w:rsidRPr="004C0211" w:rsidRDefault="003F3B6E" w:rsidP="004C0211">
            <w:pPr>
              <w:pStyle w:val="Bezmezer1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1C27E8">
              <w:t xml:space="preserve">pro servisní činnost </w:t>
            </w:r>
            <w:r>
              <w:t>CT</w:t>
            </w:r>
            <w:r w:rsidRPr="001C27E8">
              <w:t xml:space="preserve"> přístrojů má </w:t>
            </w:r>
            <w:r>
              <w:t xml:space="preserve">dodavatel </w:t>
            </w:r>
            <w:r w:rsidRPr="001C27E8">
              <w:t>k dispozici minimálně 2 </w:t>
            </w:r>
            <w:r>
              <w:t xml:space="preserve">výrobcem vyškolené </w:t>
            </w:r>
            <w:r w:rsidRPr="001C27E8">
              <w:t>servisní techniky.</w:t>
            </w:r>
          </w:p>
        </w:tc>
      </w:tr>
    </w:tbl>
    <w:p w:rsidR="003F3B6E" w:rsidRDefault="003F3B6E" w:rsidP="00A5573C">
      <w:pPr>
        <w:rPr>
          <w:rFonts w:ascii="Calibri" w:hAnsi="Calibri" w:cs="Calibri"/>
          <w:sz w:val="12"/>
          <w:szCs w:val="12"/>
        </w:rPr>
      </w:pPr>
    </w:p>
    <w:p w:rsidR="003F3B6E" w:rsidRPr="00765E05" w:rsidRDefault="003F3B6E" w:rsidP="004C0211">
      <w:pPr>
        <w:pStyle w:val="Bezmezer1"/>
        <w:jc w:val="both"/>
        <w:rPr>
          <w:sz w:val="21"/>
          <w:szCs w:val="21"/>
        </w:rPr>
      </w:pPr>
    </w:p>
    <w:p w:rsidR="003F3B6E" w:rsidRDefault="003F3B6E" w:rsidP="00024D00">
      <w:pPr>
        <w:pStyle w:val="Bezmezer1"/>
        <w:jc w:val="both"/>
        <w:rPr>
          <w:sz w:val="21"/>
          <w:szCs w:val="21"/>
        </w:rPr>
      </w:pPr>
    </w:p>
    <w:p w:rsidR="003F3B6E" w:rsidRPr="003B5EB5" w:rsidRDefault="003F3B6E" w:rsidP="00024D00">
      <w:pPr>
        <w:pStyle w:val="Bezmezer1"/>
        <w:jc w:val="both"/>
        <w:rPr>
          <w:sz w:val="21"/>
          <w:szCs w:val="21"/>
        </w:rPr>
      </w:pPr>
    </w:p>
    <w:p w:rsidR="003F3B6E" w:rsidRDefault="003F3B6E" w:rsidP="00726263">
      <w:pPr>
        <w:jc w:val="both"/>
      </w:pPr>
    </w:p>
    <w:sectPr w:rsidR="003F3B6E" w:rsidSect="00E3217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6E" w:rsidRDefault="003F3B6E" w:rsidP="00932746">
      <w:r>
        <w:separator/>
      </w:r>
    </w:p>
  </w:endnote>
  <w:endnote w:type="continuationSeparator" w:id="0">
    <w:p w:rsidR="003F3B6E" w:rsidRDefault="003F3B6E" w:rsidP="0093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6E" w:rsidRDefault="003F3B6E" w:rsidP="00932746">
      <w:r>
        <w:separator/>
      </w:r>
    </w:p>
  </w:footnote>
  <w:footnote w:type="continuationSeparator" w:id="0">
    <w:p w:rsidR="003F3B6E" w:rsidRDefault="003F3B6E" w:rsidP="00932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DA0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8A8242C"/>
    <w:multiLevelType w:val="hybridMultilevel"/>
    <w:tmpl w:val="C2D041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FE7F78"/>
    <w:multiLevelType w:val="hybridMultilevel"/>
    <w:tmpl w:val="C282AAA2"/>
    <w:lvl w:ilvl="0" w:tplc="EE5AB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72100"/>
    <w:multiLevelType w:val="hybridMultilevel"/>
    <w:tmpl w:val="7C9E4B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3C48EA"/>
    <w:multiLevelType w:val="hybridMultilevel"/>
    <w:tmpl w:val="ACE419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0165E6"/>
    <w:multiLevelType w:val="hybridMultilevel"/>
    <w:tmpl w:val="CCE873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81F59"/>
    <w:multiLevelType w:val="multilevel"/>
    <w:tmpl w:val="8BA0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068DA"/>
    <w:multiLevelType w:val="hybridMultilevel"/>
    <w:tmpl w:val="94BC77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3D741B4"/>
    <w:multiLevelType w:val="hybridMultilevel"/>
    <w:tmpl w:val="8BA023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168A2"/>
    <w:multiLevelType w:val="hybridMultilevel"/>
    <w:tmpl w:val="6464BB20"/>
    <w:lvl w:ilvl="0" w:tplc="54780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B16CC"/>
    <w:multiLevelType w:val="hybridMultilevel"/>
    <w:tmpl w:val="6B9A957E"/>
    <w:lvl w:ilvl="0" w:tplc="E0AA8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411B8E"/>
    <w:multiLevelType w:val="hybridMultilevel"/>
    <w:tmpl w:val="724AE7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361DA"/>
    <w:multiLevelType w:val="hybridMultilevel"/>
    <w:tmpl w:val="67A8216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A143F59"/>
    <w:multiLevelType w:val="hybridMultilevel"/>
    <w:tmpl w:val="16144A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8872A4"/>
    <w:multiLevelType w:val="hybridMultilevel"/>
    <w:tmpl w:val="DD2A1F7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924F7F"/>
    <w:multiLevelType w:val="hybridMultilevel"/>
    <w:tmpl w:val="FF24B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44E6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96555D"/>
    <w:multiLevelType w:val="hybridMultilevel"/>
    <w:tmpl w:val="3A6CB3FE"/>
    <w:lvl w:ilvl="0" w:tplc="EE5AB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6"/>
  </w:num>
  <w:num w:numId="12">
    <w:abstractNumId w:val="5"/>
  </w:num>
  <w:num w:numId="13">
    <w:abstractNumId w:val="15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A50"/>
    <w:rsid w:val="00001256"/>
    <w:rsid w:val="000125FF"/>
    <w:rsid w:val="0001521E"/>
    <w:rsid w:val="00023178"/>
    <w:rsid w:val="00023287"/>
    <w:rsid w:val="00023690"/>
    <w:rsid w:val="00024D00"/>
    <w:rsid w:val="00025F12"/>
    <w:rsid w:val="000302D6"/>
    <w:rsid w:val="000377A3"/>
    <w:rsid w:val="00037BB3"/>
    <w:rsid w:val="00043308"/>
    <w:rsid w:val="000463A7"/>
    <w:rsid w:val="00047DB3"/>
    <w:rsid w:val="00050221"/>
    <w:rsid w:val="0005056A"/>
    <w:rsid w:val="00050986"/>
    <w:rsid w:val="000619B4"/>
    <w:rsid w:val="0006212F"/>
    <w:rsid w:val="00062996"/>
    <w:rsid w:val="0006319B"/>
    <w:rsid w:val="00063ECD"/>
    <w:rsid w:val="000759F3"/>
    <w:rsid w:val="00081357"/>
    <w:rsid w:val="00084AE6"/>
    <w:rsid w:val="00091327"/>
    <w:rsid w:val="000917F2"/>
    <w:rsid w:val="0009712D"/>
    <w:rsid w:val="00097D82"/>
    <w:rsid w:val="000A5702"/>
    <w:rsid w:val="000B0BD2"/>
    <w:rsid w:val="000B7E39"/>
    <w:rsid w:val="000C0A86"/>
    <w:rsid w:val="000F01C2"/>
    <w:rsid w:val="000F0BA5"/>
    <w:rsid w:val="000F6890"/>
    <w:rsid w:val="00100832"/>
    <w:rsid w:val="00102444"/>
    <w:rsid w:val="001029FE"/>
    <w:rsid w:val="00132DEF"/>
    <w:rsid w:val="00133C21"/>
    <w:rsid w:val="00134793"/>
    <w:rsid w:val="00134E8E"/>
    <w:rsid w:val="00135298"/>
    <w:rsid w:val="00143F4B"/>
    <w:rsid w:val="00145896"/>
    <w:rsid w:val="00146D07"/>
    <w:rsid w:val="00152619"/>
    <w:rsid w:val="00155846"/>
    <w:rsid w:val="001710AD"/>
    <w:rsid w:val="00177209"/>
    <w:rsid w:val="00177BB7"/>
    <w:rsid w:val="00182F02"/>
    <w:rsid w:val="00183818"/>
    <w:rsid w:val="001922A6"/>
    <w:rsid w:val="00197895"/>
    <w:rsid w:val="001A1267"/>
    <w:rsid w:val="001A24E5"/>
    <w:rsid w:val="001A6212"/>
    <w:rsid w:val="001B73C4"/>
    <w:rsid w:val="001C0910"/>
    <w:rsid w:val="001C155F"/>
    <w:rsid w:val="001C27E8"/>
    <w:rsid w:val="001D374D"/>
    <w:rsid w:val="001E329C"/>
    <w:rsid w:val="001E3CE4"/>
    <w:rsid w:val="002054C1"/>
    <w:rsid w:val="00206888"/>
    <w:rsid w:val="0023359B"/>
    <w:rsid w:val="0024638F"/>
    <w:rsid w:val="00252C01"/>
    <w:rsid w:val="002555A4"/>
    <w:rsid w:val="0025640F"/>
    <w:rsid w:val="00256453"/>
    <w:rsid w:val="00256E48"/>
    <w:rsid w:val="00256ECF"/>
    <w:rsid w:val="002637F3"/>
    <w:rsid w:val="00264822"/>
    <w:rsid w:val="0027153A"/>
    <w:rsid w:val="002A3CB8"/>
    <w:rsid w:val="002B0976"/>
    <w:rsid w:val="002B1129"/>
    <w:rsid w:val="002B44A5"/>
    <w:rsid w:val="002B7102"/>
    <w:rsid w:val="002C75A5"/>
    <w:rsid w:val="002D399F"/>
    <w:rsid w:val="002D5664"/>
    <w:rsid w:val="002E0120"/>
    <w:rsid w:val="002E0764"/>
    <w:rsid w:val="002E5124"/>
    <w:rsid w:val="002E576E"/>
    <w:rsid w:val="002F1C6E"/>
    <w:rsid w:val="002F5231"/>
    <w:rsid w:val="0030092E"/>
    <w:rsid w:val="00305920"/>
    <w:rsid w:val="00305D58"/>
    <w:rsid w:val="00307892"/>
    <w:rsid w:val="00310CEE"/>
    <w:rsid w:val="00334F18"/>
    <w:rsid w:val="00335E31"/>
    <w:rsid w:val="00342CB4"/>
    <w:rsid w:val="0035191E"/>
    <w:rsid w:val="00354673"/>
    <w:rsid w:val="00354994"/>
    <w:rsid w:val="00357F71"/>
    <w:rsid w:val="00360019"/>
    <w:rsid w:val="00366937"/>
    <w:rsid w:val="00367EFD"/>
    <w:rsid w:val="00380D08"/>
    <w:rsid w:val="00380FFB"/>
    <w:rsid w:val="00393D62"/>
    <w:rsid w:val="00395B88"/>
    <w:rsid w:val="00396EB3"/>
    <w:rsid w:val="003A57CE"/>
    <w:rsid w:val="003B345C"/>
    <w:rsid w:val="003B5EB5"/>
    <w:rsid w:val="003F3B6E"/>
    <w:rsid w:val="003F6136"/>
    <w:rsid w:val="003F64E0"/>
    <w:rsid w:val="004008FF"/>
    <w:rsid w:val="00403002"/>
    <w:rsid w:val="0040305B"/>
    <w:rsid w:val="004036A3"/>
    <w:rsid w:val="00405B21"/>
    <w:rsid w:val="00414971"/>
    <w:rsid w:val="0041581D"/>
    <w:rsid w:val="00424676"/>
    <w:rsid w:val="004261FA"/>
    <w:rsid w:val="00434183"/>
    <w:rsid w:val="00452ED8"/>
    <w:rsid w:val="00453445"/>
    <w:rsid w:val="00457F36"/>
    <w:rsid w:val="00481919"/>
    <w:rsid w:val="00481B09"/>
    <w:rsid w:val="00487B82"/>
    <w:rsid w:val="0049742C"/>
    <w:rsid w:val="004A7DD9"/>
    <w:rsid w:val="004C0211"/>
    <w:rsid w:val="004D20E3"/>
    <w:rsid w:val="004E2C4D"/>
    <w:rsid w:val="004E477F"/>
    <w:rsid w:val="004F1202"/>
    <w:rsid w:val="0050378D"/>
    <w:rsid w:val="005046F5"/>
    <w:rsid w:val="005100CC"/>
    <w:rsid w:val="00513FF7"/>
    <w:rsid w:val="00531123"/>
    <w:rsid w:val="005406B7"/>
    <w:rsid w:val="0054751E"/>
    <w:rsid w:val="0055028C"/>
    <w:rsid w:val="00554204"/>
    <w:rsid w:val="005559C0"/>
    <w:rsid w:val="00571A93"/>
    <w:rsid w:val="00571AC2"/>
    <w:rsid w:val="005817A9"/>
    <w:rsid w:val="005874CF"/>
    <w:rsid w:val="005B084E"/>
    <w:rsid w:val="005B7ED8"/>
    <w:rsid w:val="005C39B7"/>
    <w:rsid w:val="005D6A50"/>
    <w:rsid w:val="005E570C"/>
    <w:rsid w:val="005F2C0C"/>
    <w:rsid w:val="00631414"/>
    <w:rsid w:val="00633895"/>
    <w:rsid w:val="00643150"/>
    <w:rsid w:val="00653697"/>
    <w:rsid w:val="00654097"/>
    <w:rsid w:val="006636B6"/>
    <w:rsid w:val="006707ED"/>
    <w:rsid w:val="006716C7"/>
    <w:rsid w:val="00673ED7"/>
    <w:rsid w:val="00694621"/>
    <w:rsid w:val="006B2006"/>
    <w:rsid w:val="006B4E8A"/>
    <w:rsid w:val="006D733A"/>
    <w:rsid w:val="006D75E5"/>
    <w:rsid w:val="006E2661"/>
    <w:rsid w:val="00701F1C"/>
    <w:rsid w:val="00711039"/>
    <w:rsid w:val="00726263"/>
    <w:rsid w:val="00736A4E"/>
    <w:rsid w:val="007370D1"/>
    <w:rsid w:val="007406A0"/>
    <w:rsid w:val="007421C9"/>
    <w:rsid w:val="007424CD"/>
    <w:rsid w:val="00742B01"/>
    <w:rsid w:val="00747457"/>
    <w:rsid w:val="00765E05"/>
    <w:rsid w:val="00766E8C"/>
    <w:rsid w:val="007679A1"/>
    <w:rsid w:val="0077447B"/>
    <w:rsid w:val="00775B53"/>
    <w:rsid w:val="00776372"/>
    <w:rsid w:val="00784A24"/>
    <w:rsid w:val="0078620A"/>
    <w:rsid w:val="007A19BD"/>
    <w:rsid w:val="007A4560"/>
    <w:rsid w:val="007B06EF"/>
    <w:rsid w:val="007B1DFB"/>
    <w:rsid w:val="007B389C"/>
    <w:rsid w:val="007B4311"/>
    <w:rsid w:val="007B77C7"/>
    <w:rsid w:val="007B7C2F"/>
    <w:rsid w:val="007C001A"/>
    <w:rsid w:val="007C1DB6"/>
    <w:rsid w:val="007C38F6"/>
    <w:rsid w:val="007C4335"/>
    <w:rsid w:val="007C45CD"/>
    <w:rsid w:val="007F0481"/>
    <w:rsid w:val="007F61CF"/>
    <w:rsid w:val="00803DEB"/>
    <w:rsid w:val="00806342"/>
    <w:rsid w:val="0081014D"/>
    <w:rsid w:val="0081138C"/>
    <w:rsid w:val="0081246F"/>
    <w:rsid w:val="00825676"/>
    <w:rsid w:val="008301BB"/>
    <w:rsid w:val="00842D29"/>
    <w:rsid w:val="00842FFD"/>
    <w:rsid w:val="008433C9"/>
    <w:rsid w:val="00846D1D"/>
    <w:rsid w:val="00847B69"/>
    <w:rsid w:val="0086310E"/>
    <w:rsid w:val="00870311"/>
    <w:rsid w:val="00883437"/>
    <w:rsid w:val="00890E90"/>
    <w:rsid w:val="008B1071"/>
    <w:rsid w:val="008B4BD0"/>
    <w:rsid w:val="008C7191"/>
    <w:rsid w:val="008D3FE4"/>
    <w:rsid w:val="008E0C25"/>
    <w:rsid w:val="008E521B"/>
    <w:rsid w:val="008F1025"/>
    <w:rsid w:val="008F7AD9"/>
    <w:rsid w:val="00900E94"/>
    <w:rsid w:val="00902C17"/>
    <w:rsid w:val="00905229"/>
    <w:rsid w:val="009059FD"/>
    <w:rsid w:val="00906145"/>
    <w:rsid w:val="00907470"/>
    <w:rsid w:val="00932746"/>
    <w:rsid w:val="00936D7B"/>
    <w:rsid w:val="00937A8A"/>
    <w:rsid w:val="00947273"/>
    <w:rsid w:val="00956354"/>
    <w:rsid w:val="00960F50"/>
    <w:rsid w:val="00961977"/>
    <w:rsid w:val="00963676"/>
    <w:rsid w:val="00965F9C"/>
    <w:rsid w:val="00980384"/>
    <w:rsid w:val="009A35F3"/>
    <w:rsid w:val="009A3803"/>
    <w:rsid w:val="009A44C9"/>
    <w:rsid w:val="009A6F93"/>
    <w:rsid w:val="009B2210"/>
    <w:rsid w:val="009B2F98"/>
    <w:rsid w:val="009C5D9D"/>
    <w:rsid w:val="009C72E6"/>
    <w:rsid w:val="009E44A9"/>
    <w:rsid w:val="009F1A8D"/>
    <w:rsid w:val="00A03202"/>
    <w:rsid w:val="00A11EED"/>
    <w:rsid w:val="00A22D34"/>
    <w:rsid w:val="00A371B4"/>
    <w:rsid w:val="00A42D83"/>
    <w:rsid w:val="00A51C59"/>
    <w:rsid w:val="00A526A1"/>
    <w:rsid w:val="00A5573C"/>
    <w:rsid w:val="00A57C63"/>
    <w:rsid w:val="00A65984"/>
    <w:rsid w:val="00A6668C"/>
    <w:rsid w:val="00A70BBC"/>
    <w:rsid w:val="00A72F36"/>
    <w:rsid w:val="00A77C90"/>
    <w:rsid w:val="00A801CA"/>
    <w:rsid w:val="00A86718"/>
    <w:rsid w:val="00A86FFB"/>
    <w:rsid w:val="00AA1557"/>
    <w:rsid w:val="00AB482B"/>
    <w:rsid w:val="00AD72C4"/>
    <w:rsid w:val="00AE1F6D"/>
    <w:rsid w:val="00AE2444"/>
    <w:rsid w:val="00AF71ED"/>
    <w:rsid w:val="00B26A22"/>
    <w:rsid w:val="00B31F7D"/>
    <w:rsid w:val="00B34F86"/>
    <w:rsid w:val="00B363C6"/>
    <w:rsid w:val="00B3649B"/>
    <w:rsid w:val="00B4194C"/>
    <w:rsid w:val="00B47D8C"/>
    <w:rsid w:val="00B522A4"/>
    <w:rsid w:val="00B55272"/>
    <w:rsid w:val="00B62D55"/>
    <w:rsid w:val="00B6522F"/>
    <w:rsid w:val="00B968FB"/>
    <w:rsid w:val="00B97AE6"/>
    <w:rsid w:val="00BA05FD"/>
    <w:rsid w:val="00BA13FF"/>
    <w:rsid w:val="00BB204D"/>
    <w:rsid w:val="00BB4BB2"/>
    <w:rsid w:val="00BB5109"/>
    <w:rsid w:val="00BC1539"/>
    <w:rsid w:val="00BD2667"/>
    <w:rsid w:val="00BF2AF7"/>
    <w:rsid w:val="00C14CEE"/>
    <w:rsid w:val="00C40961"/>
    <w:rsid w:val="00C440F3"/>
    <w:rsid w:val="00C448DF"/>
    <w:rsid w:val="00C46E64"/>
    <w:rsid w:val="00C51DB1"/>
    <w:rsid w:val="00C54E5F"/>
    <w:rsid w:val="00C566C7"/>
    <w:rsid w:val="00C61C11"/>
    <w:rsid w:val="00C66A06"/>
    <w:rsid w:val="00C75FEF"/>
    <w:rsid w:val="00C831EF"/>
    <w:rsid w:val="00C95D63"/>
    <w:rsid w:val="00CA14F9"/>
    <w:rsid w:val="00CA7A10"/>
    <w:rsid w:val="00CD10AD"/>
    <w:rsid w:val="00CD482F"/>
    <w:rsid w:val="00CE4383"/>
    <w:rsid w:val="00CE46A0"/>
    <w:rsid w:val="00CE4C04"/>
    <w:rsid w:val="00CE7081"/>
    <w:rsid w:val="00CF7A85"/>
    <w:rsid w:val="00D052AC"/>
    <w:rsid w:val="00D1354E"/>
    <w:rsid w:val="00D1536E"/>
    <w:rsid w:val="00D16174"/>
    <w:rsid w:val="00D34131"/>
    <w:rsid w:val="00D551D0"/>
    <w:rsid w:val="00D57540"/>
    <w:rsid w:val="00D60EA9"/>
    <w:rsid w:val="00D65F9C"/>
    <w:rsid w:val="00D707CB"/>
    <w:rsid w:val="00D7098A"/>
    <w:rsid w:val="00D70E0D"/>
    <w:rsid w:val="00D83B94"/>
    <w:rsid w:val="00D906D0"/>
    <w:rsid w:val="00D949AD"/>
    <w:rsid w:val="00D94D08"/>
    <w:rsid w:val="00DA2461"/>
    <w:rsid w:val="00DB0FE8"/>
    <w:rsid w:val="00DB1742"/>
    <w:rsid w:val="00DD51B7"/>
    <w:rsid w:val="00DD6B34"/>
    <w:rsid w:val="00DE0205"/>
    <w:rsid w:val="00DE35EA"/>
    <w:rsid w:val="00DE3DD7"/>
    <w:rsid w:val="00DE6322"/>
    <w:rsid w:val="00DF5568"/>
    <w:rsid w:val="00DF63D8"/>
    <w:rsid w:val="00E012E0"/>
    <w:rsid w:val="00E01B85"/>
    <w:rsid w:val="00E01DE5"/>
    <w:rsid w:val="00E04274"/>
    <w:rsid w:val="00E076C0"/>
    <w:rsid w:val="00E11FE0"/>
    <w:rsid w:val="00E32172"/>
    <w:rsid w:val="00E32E0C"/>
    <w:rsid w:val="00E3483A"/>
    <w:rsid w:val="00E44184"/>
    <w:rsid w:val="00E624E7"/>
    <w:rsid w:val="00E721CE"/>
    <w:rsid w:val="00E72672"/>
    <w:rsid w:val="00E73464"/>
    <w:rsid w:val="00E7364D"/>
    <w:rsid w:val="00E759B3"/>
    <w:rsid w:val="00E759E1"/>
    <w:rsid w:val="00E768A7"/>
    <w:rsid w:val="00E9048B"/>
    <w:rsid w:val="00E959E4"/>
    <w:rsid w:val="00EA25F8"/>
    <w:rsid w:val="00EA716B"/>
    <w:rsid w:val="00EC2603"/>
    <w:rsid w:val="00ED15FE"/>
    <w:rsid w:val="00ED2F33"/>
    <w:rsid w:val="00EE0ED4"/>
    <w:rsid w:val="00EE5053"/>
    <w:rsid w:val="00EE518C"/>
    <w:rsid w:val="00EF48CD"/>
    <w:rsid w:val="00F04647"/>
    <w:rsid w:val="00F0539D"/>
    <w:rsid w:val="00F06765"/>
    <w:rsid w:val="00F12728"/>
    <w:rsid w:val="00F23F04"/>
    <w:rsid w:val="00F27BE4"/>
    <w:rsid w:val="00F40D28"/>
    <w:rsid w:val="00F47A3D"/>
    <w:rsid w:val="00F50F03"/>
    <w:rsid w:val="00F52B9F"/>
    <w:rsid w:val="00F54E2D"/>
    <w:rsid w:val="00F6222D"/>
    <w:rsid w:val="00F66807"/>
    <w:rsid w:val="00F71B4A"/>
    <w:rsid w:val="00F728AC"/>
    <w:rsid w:val="00F7410B"/>
    <w:rsid w:val="00F771F3"/>
    <w:rsid w:val="00F82F04"/>
    <w:rsid w:val="00F920F1"/>
    <w:rsid w:val="00FA65ED"/>
    <w:rsid w:val="00FA74C0"/>
    <w:rsid w:val="00FB231A"/>
    <w:rsid w:val="00FB5A15"/>
    <w:rsid w:val="00FC11A8"/>
    <w:rsid w:val="00FC257A"/>
    <w:rsid w:val="00FD659F"/>
    <w:rsid w:val="00FD7D57"/>
    <w:rsid w:val="00FE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50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sahtabulky">
    <w:name w:val="Obsah tabulky"/>
    <w:basedOn w:val="Normal"/>
    <w:uiPriority w:val="99"/>
    <w:rsid w:val="005D6A50"/>
    <w:pPr>
      <w:suppressLineNumbers/>
    </w:pPr>
  </w:style>
  <w:style w:type="character" w:styleId="Emphasis">
    <w:name w:val="Emphasis"/>
    <w:basedOn w:val="DefaultParagraphFont"/>
    <w:uiPriority w:val="99"/>
    <w:qFormat/>
    <w:rsid w:val="00956354"/>
    <w:rPr>
      <w:rFonts w:cs="Times New Roman"/>
      <w:i/>
      <w:iCs/>
    </w:rPr>
  </w:style>
  <w:style w:type="paragraph" w:customStyle="1" w:styleId="Bezmezer1">
    <w:name w:val="Bez mezer1"/>
    <w:uiPriority w:val="99"/>
    <w:rsid w:val="00870311"/>
    <w:rPr>
      <w:rFonts w:ascii="Calibri" w:hAnsi="Calibri"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95D63"/>
    <w:pPr>
      <w:widowControl/>
      <w:suppressAutoHyphens w:val="0"/>
      <w:ind w:left="284" w:hanging="28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5D63"/>
    <w:rPr>
      <w:rFonts w:eastAsia="SimSun" w:cs="Times New Roman"/>
      <w:kern w:val="1"/>
      <w:sz w:val="24"/>
      <w:szCs w:val="24"/>
      <w:lang w:val="cs-CZ" w:eastAsia="hi-IN" w:bidi="hi-IN"/>
    </w:rPr>
  </w:style>
  <w:style w:type="paragraph" w:customStyle="1" w:styleId="Zkladntextodsazen1">
    <w:name w:val="Základní text odsazený1"/>
    <w:basedOn w:val="Normal"/>
    <w:link w:val="BodyTextIndentChar"/>
    <w:uiPriority w:val="99"/>
    <w:rsid w:val="00C95D63"/>
    <w:pPr>
      <w:widowControl/>
      <w:suppressAutoHyphens w:val="0"/>
      <w:spacing w:after="120"/>
      <w:ind w:left="283"/>
    </w:pPr>
  </w:style>
  <w:style w:type="character" w:customStyle="1" w:styleId="BodyTextIndentChar">
    <w:name w:val="Body Text Indent Char"/>
    <w:basedOn w:val="DefaultParagraphFont"/>
    <w:link w:val="Zkladntextodsazen1"/>
    <w:uiPriority w:val="99"/>
    <w:semiHidden/>
    <w:locked/>
    <w:rsid w:val="00C95D63"/>
    <w:rPr>
      <w:rFonts w:eastAsia="SimSun" w:cs="Times New Roman"/>
      <w:kern w:val="1"/>
      <w:sz w:val="24"/>
      <w:szCs w:val="24"/>
      <w:lang w:val="cs-CZ" w:eastAsia="hi-IN" w:bidi="hi-IN"/>
    </w:rPr>
  </w:style>
  <w:style w:type="table" w:styleId="TableGrid">
    <w:name w:val="Table Grid"/>
    <w:basedOn w:val="TableNormal"/>
    <w:uiPriority w:val="99"/>
    <w:rsid w:val="001C15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27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746"/>
    <w:rPr>
      <w:rFonts w:eastAsia="SimSun" w:cs="Times New Roman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9327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746"/>
    <w:rPr>
      <w:rFonts w:eastAsia="SimSun" w:cs="Times New Roman"/>
      <w:kern w:val="1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93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746"/>
    <w:rPr>
      <w:rFonts w:ascii="Tahoma" w:eastAsia="SimSun" w:hAnsi="Tahoma" w:cs="Tahoma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623">
      <w:marLeft w:val="0"/>
      <w:marRight w:val="9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356</Words>
  <Characters>2105</Characters>
  <Application>Microsoft Office Outlook</Application>
  <DocSecurity>0</DocSecurity>
  <Lines>0</Lines>
  <Paragraphs>0</Paragraphs>
  <ScaleCrop>false</ScaleCrop>
  <Company>FN Motol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</dc:title>
  <dc:subject/>
  <dc:creator>uzivatel</dc:creator>
  <cp:keywords/>
  <dc:description/>
  <cp:lastModifiedBy>gregapa1</cp:lastModifiedBy>
  <cp:revision>21</cp:revision>
  <cp:lastPrinted>2018-04-23T08:34:00Z</cp:lastPrinted>
  <dcterms:created xsi:type="dcterms:W3CDTF">2018-02-20T14:36:00Z</dcterms:created>
  <dcterms:modified xsi:type="dcterms:W3CDTF">2018-05-31T13:20:00Z</dcterms:modified>
</cp:coreProperties>
</file>